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D3" w:rsidRPr="00FA18F4" w:rsidRDefault="004949D3" w:rsidP="00FA18F4">
      <w:pPr>
        <w:pStyle w:val="ConsPlusNormal"/>
        <w:jc w:val="center"/>
        <w:rPr>
          <w:b/>
          <w:sz w:val="26"/>
          <w:szCs w:val="26"/>
        </w:rPr>
      </w:pPr>
      <w:r w:rsidRPr="00FA18F4">
        <w:rPr>
          <w:b/>
          <w:sz w:val="26"/>
          <w:szCs w:val="26"/>
        </w:rPr>
        <w:t>ДОГОВОР</w:t>
      </w:r>
    </w:p>
    <w:p w:rsidR="004949D3" w:rsidRPr="00FA18F4" w:rsidRDefault="004949D3" w:rsidP="00FA18F4">
      <w:pPr>
        <w:pStyle w:val="ConsPlusNormal"/>
        <w:jc w:val="center"/>
        <w:rPr>
          <w:b/>
          <w:sz w:val="26"/>
          <w:szCs w:val="26"/>
        </w:rPr>
      </w:pPr>
      <w:r w:rsidRPr="00FA18F4">
        <w:rPr>
          <w:b/>
          <w:sz w:val="26"/>
          <w:szCs w:val="26"/>
        </w:rPr>
        <w:t>о целевом обучении по образовательной программе среднего профессионального образования</w:t>
      </w:r>
    </w:p>
    <w:p w:rsidR="004949D3" w:rsidRPr="00FA18F4" w:rsidRDefault="004949D3" w:rsidP="00FA18F4">
      <w:pPr>
        <w:pStyle w:val="ConsPlusNormal"/>
        <w:jc w:val="both"/>
        <w:rPr>
          <w:sz w:val="26"/>
          <w:szCs w:val="26"/>
        </w:rPr>
      </w:pPr>
    </w:p>
    <w:p w:rsidR="004949D3" w:rsidRPr="00FA18F4" w:rsidRDefault="004949D3" w:rsidP="00FA18F4">
      <w:pPr>
        <w:pStyle w:val="ConsPlusNormal"/>
        <w:tabs>
          <w:tab w:val="right" w:pos="9356"/>
        </w:tabs>
        <w:jc w:val="both"/>
        <w:rPr>
          <w:sz w:val="26"/>
          <w:szCs w:val="26"/>
        </w:rPr>
      </w:pPr>
      <w:r w:rsidRPr="00FA18F4">
        <w:rPr>
          <w:sz w:val="26"/>
          <w:szCs w:val="26"/>
        </w:rPr>
        <w:t>г.Белогорск</w:t>
      </w:r>
      <w:r w:rsidRPr="00FA18F4">
        <w:rPr>
          <w:sz w:val="26"/>
          <w:szCs w:val="26"/>
        </w:rPr>
        <w:tab/>
        <w:t>«___»________________20__ г.</w:t>
      </w:r>
    </w:p>
    <w:p w:rsidR="004949D3" w:rsidRPr="00FA18F4" w:rsidRDefault="004949D3" w:rsidP="00FA18F4">
      <w:pPr>
        <w:pStyle w:val="ConsPlusNormal"/>
        <w:jc w:val="both"/>
        <w:rPr>
          <w:sz w:val="26"/>
          <w:szCs w:val="26"/>
        </w:rPr>
      </w:pPr>
    </w:p>
    <w:p w:rsidR="004949D3" w:rsidRPr="00FA18F4" w:rsidRDefault="004949D3" w:rsidP="00FA18F4">
      <w:pPr>
        <w:pStyle w:val="ConsPlusNormal"/>
        <w:jc w:val="both"/>
        <w:rPr>
          <w:sz w:val="26"/>
          <w:szCs w:val="26"/>
        </w:rPr>
      </w:pPr>
      <w:r w:rsidRPr="00FA18F4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</w:t>
      </w:r>
      <w:r w:rsidRPr="00FA18F4">
        <w:rPr>
          <w:sz w:val="26"/>
          <w:szCs w:val="26"/>
        </w:rPr>
        <w:t>___, именуемый  в дальнейшем заказчиком, в лице ___________________________________________________________</w:t>
      </w:r>
      <w:r>
        <w:rPr>
          <w:sz w:val="26"/>
          <w:szCs w:val="26"/>
        </w:rPr>
        <w:t>_______</w:t>
      </w:r>
      <w:r w:rsidRPr="00FA18F4">
        <w:rPr>
          <w:sz w:val="26"/>
          <w:szCs w:val="26"/>
        </w:rPr>
        <w:t>____, действующего на основании  ______________________, с одной стороны, и  ___________________________________________________________________именуемый  в дальнейшем гражданином, с другой стороны,  и ____________________________________________________</w:t>
      </w:r>
      <w:r>
        <w:rPr>
          <w:sz w:val="26"/>
          <w:szCs w:val="26"/>
        </w:rPr>
        <w:t>_______</w:t>
      </w:r>
      <w:r w:rsidRPr="00FA18F4">
        <w:rPr>
          <w:sz w:val="26"/>
          <w:szCs w:val="26"/>
        </w:rPr>
        <w:t>___________, именуемое в дальнейшем работодателем,  Государственное бюджетное профессиональное образовательное учреждение Республики Крым «Белогорский технологический техникум», именуемый в дальнейшем образовательной организацией, совместно именуемые сторонами, заключили настоящий договор о нижеследующем.</w:t>
      </w:r>
    </w:p>
    <w:p w:rsidR="004949D3" w:rsidRPr="00FA18F4" w:rsidRDefault="004949D3" w:rsidP="00FA18F4">
      <w:pPr>
        <w:pStyle w:val="ConsPlusNormal"/>
        <w:jc w:val="center"/>
        <w:outlineLvl w:val="1"/>
        <w:rPr>
          <w:b/>
          <w:sz w:val="26"/>
          <w:szCs w:val="26"/>
        </w:rPr>
      </w:pPr>
    </w:p>
    <w:p w:rsidR="004949D3" w:rsidRPr="00FA18F4" w:rsidRDefault="004949D3" w:rsidP="00FA18F4">
      <w:pPr>
        <w:pStyle w:val="ConsPlusNormal"/>
        <w:jc w:val="center"/>
        <w:outlineLvl w:val="1"/>
        <w:rPr>
          <w:b/>
          <w:sz w:val="26"/>
          <w:szCs w:val="26"/>
        </w:rPr>
      </w:pPr>
      <w:r w:rsidRPr="00FA18F4">
        <w:rPr>
          <w:b/>
          <w:sz w:val="26"/>
          <w:szCs w:val="26"/>
        </w:rPr>
        <w:t>I. Предмет настоящего договора</w:t>
      </w:r>
    </w:p>
    <w:p w:rsidR="004949D3" w:rsidRPr="00FA18F4" w:rsidRDefault="004949D3" w:rsidP="00FA18F4">
      <w:pPr>
        <w:pStyle w:val="ConsPlusNormal"/>
        <w:ind w:firstLine="567"/>
        <w:jc w:val="both"/>
        <w:rPr>
          <w:sz w:val="26"/>
          <w:szCs w:val="26"/>
        </w:rPr>
      </w:pPr>
      <w:r w:rsidRPr="00FA18F4">
        <w:rPr>
          <w:sz w:val="26"/>
          <w:szCs w:val="26"/>
        </w:rPr>
        <w:t xml:space="preserve">Гражданин обязуется освоить образовательную программу среднего профессионального образования  (далее - образовательная программа) в соответствии с характеристиками освоения гражданином образовательной программы, определенными </w:t>
      </w:r>
      <w:r w:rsidRPr="00FA18F4">
        <w:rPr>
          <w:rStyle w:val="SubtleReference"/>
          <w:szCs w:val="26"/>
        </w:rPr>
        <w:t xml:space="preserve">разделом II </w:t>
      </w:r>
      <w:r w:rsidRPr="00FA18F4">
        <w:rPr>
          <w:sz w:val="26"/>
          <w:szCs w:val="26"/>
        </w:rPr>
        <w:t>настоящего договора (далее -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4949D3" w:rsidRPr="00FA18F4" w:rsidRDefault="004949D3" w:rsidP="00FA18F4">
      <w:pPr>
        <w:pStyle w:val="ConsPlusNormal"/>
        <w:ind w:firstLine="567"/>
        <w:jc w:val="both"/>
        <w:rPr>
          <w:sz w:val="26"/>
          <w:szCs w:val="26"/>
        </w:rPr>
      </w:pPr>
      <w:r w:rsidRPr="00FA18F4">
        <w:rPr>
          <w:sz w:val="26"/>
          <w:szCs w:val="26"/>
        </w:rPr>
        <w:t>Заказчик в период освоения гражданином образовательной программы обязуется организовать гражданину меры поддержки 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4949D3" w:rsidRPr="00FA18F4" w:rsidRDefault="004949D3" w:rsidP="00FA18F4">
      <w:pPr>
        <w:pStyle w:val="ConsPlusNormal"/>
        <w:ind w:firstLine="540"/>
        <w:jc w:val="both"/>
        <w:rPr>
          <w:sz w:val="26"/>
          <w:szCs w:val="26"/>
        </w:rPr>
      </w:pPr>
      <w:r w:rsidRPr="00FA18F4">
        <w:rPr>
          <w:sz w:val="26"/>
          <w:szCs w:val="26"/>
        </w:rPr>
        <w:t>Согласие законного представителя –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</w:p>
    <w:p w:rsidR="004949D3" w:rsidRDefault="004949D3" w:rsidP="00FA18F4">
      <w:pPr>
        <w:pStyle w:val="ConsPlusNormal"/>
        <w:jc w:val="center"/>
        <w:outlineLvl w:val="1"/>
        <w:rPr>
          <w:b/>
          <w:sz w:val="26"/>
          <w:szCs w:val="26"/>
        </w:rPr>
      </w:pPr>
      <w:bookmarkStart w:id="0" w:name="P349"/>
      <w:bookmarkEnd w:id="0"/>
    </w:p>
    <w:p w:rsidR="004949D3" w:rsidRPr="00FA18F4" w:rsidRDefault="004949D3" w:rsidP="00FA18F4">
      <w:pPr>
        <w:pStyle w:val="ConsPlusNormal"/>
        <w:jc w:val="center"/>
        <w:outlineLvl w:val="1"/>
        <w:rPr>
          <w:b/>
          <w:sz w:val="26"/>
          <w:szCs w:val="26"/>
        </w:rPr>
      </w:pPr>
      <w:r w:rsidRPr="00FA18F4">
        <w:rPr>
          <w:b/>
          <w:sz w:val="26"/>
          <w:szCs w:val="26"/>
        </w:rPr>
        <w:t>II. Характеристики обучения гражданина</w:t>
      </w:r>
    </w:p>
    <w:p w:rsidR="004949D3" w:rsidRPr="00FA18F4" w:rsidRDefault="004949D3" w:rsidP="00FA18F4">
      <w:pPr>
        <w:pStyle w:val="ConsPlusNormal"/>
        <w:ind w:firstLine="567"/>
        <w:jc w:val="both"/>
        <w:rPr>
          <w:sz w:val="26"/>
          <w:szCs w:val="26"/>
        </w:rPr>
      </w:pPr>
      <w:r w:rsidRPr="00FA18F4">
        <w:rPr>
          <w:sz w:val="26"/>
          <w:szCs w:val="26"/>
        </w:rPr>
        <w:t>Гражданин  поступает  на обучение по образовательной программе в соответствии со следующими характеристиками обучения:</w:t>
      </w:r>
    </w:p>
    <w:p w:rsidR="004949D3" w:rsidRDefault="004949D3" w:rsidP="0080150B">
      <w:pPr>
        <w:pStyle w:val="ConsPlusNormal"/>
        <w:ind w:firstLine="567"/>
        <w:jc w:val="both"/>
        <w:rPr>
          <w:sz w:val="26"/>
          <w:szCs w:val="26"/>
        </w:rPr>
      </w:pPr>
      <w:r w:rsidRPr="003D2E18">
        <w:rPr>
          <w:sz w:val="26"/>
          <w:szCs w:val="26"/>
        </w:rPr>
        <w:t xml:space="preserve">по профессии </w:t>
      </w:r>
    </w:p>
    <w:p w:rsidR="004949D3" w:rsidRPr="00C46B7C" w:rsidRDefault="004949D3" w:rsidP="0080150B">
      <w:pPr>
        <w:pStyle w:val="ConsPlusNormal"/>
        <w:ind w:firstLine="567"/>
        <w:jc w:val="both"/>
        <w:rPr>
          <w:color w:val="FF0000"/>
          <w:sz w:val="26"/>
          <w:szCs w:val="26"/>
        </w:rPr>
      </w:pPr>
      <w:r w:rsidRPr="00C46B7C">
        <w:rPr>
          <w:color w:val="FF0000"/>
          <w:sz w:val="26"/>
          <w:szCs w:val="26"/>
        </w:rPr>
        <w:t>35.01.13 Тракторист-машинист сельскохозяйственного производства</w:t>
      </w:r>
    </w:p>
    <w:p w:rsidR="004949D3" w:rsidRPr="00C46B7C" w:rsidRDefault="004949D3" w:rsidP="0080150B">
      <w:pPr>
        <w:pStyle w:val="ConsPlusNormal"/>
        <w:ind w:firstLine="567"/>
        <w:jc w:val="both"/>
        <w:rPr>
          <w:color w:val="FF0000"/>
          <w:sz w:val="26"/>
          <w:szCs w:val="26"/>
        </w:rPr>
      </w:pPr>
      <w:r w:rsidRPr="00C46B7C">
        <w:rPr>
          <w:color w:val="FF0000"/>
          <w:sz w:val="26"/>
          <w:szCs w:val="26"/>
        </w:rPr>
        <w:t>Или 23.01.17 Мастер по ремонту и обслуживанию автомобилей</w:t>
      </w:r>
    </w:p>
    <w:p w:rsidR="004949D3" w:rsidRPr="00C46B7C" w:rsidRDefault="004949D3" w:rsidP="0080150B">
      <w:pPr>
        <w:pStyle w:val="ConsPlusNormal"/>
        <w:ind w:firstLine="567"/>
        <w:jc w:val="both"/>
        <w:rPr>
          <w:color w:val="FF0000"/>
          <w:sz w:val="26"/>
          <w:szCs w:val="26"/>
        </w:rPr>
      </w:pPr>
      <w:r w:rsidRPr="00C46B7C">
        <w:rPr>
          <w:color w:val="FF0000"/>
          <w:sz w:val="26"/>
          <w:szCs w:val="26"/>
        </w:rPr>
        <w:t>Или 43.01.09 Повар, кондитер</w:t>
      </w:r>
    </w:p>
    <w:p w:rsidR="004949D3" w:rsidRPr="003D2E18" w:rsidRDefault="004949D3" w:rsidP="00FA18F4">
      <w:pPr>
        <w:pStyle w:val="ConsPlusNormal"/>
        <w:ind w:firstLine="567"/>
        <w:jc w:val="both"/>
        <w:rPr>
          <w:sz w:val="26"/>
          <w:szCs w:val="26"/>
        </w:rPr>
      </w:pPr>
      <w:r w:rsidRPr="003D2E18">
        <w:rPr>
          <w:sz w:val="26"/>
          <w:szCs w:val="26"/>
        </w:rPr>
        <w:t>форма (одна из форм) обучения очная;</w:t>
      </w:r>
    </w:p>
    <w:p w:rsidR="004949D3" w:rsidRPr="00FA18F4" w:rsidRDefault="004949D3" w:rsidP="00FA18F4">
      <w:pPr>
        <w:pStyle w:val="ConsPlusNormal"/>
        <w:ind w:firstLine="567"/>
        <w:jc w:val="both"/>
        <w:rPr>
          <w:sz w:val="26"/>
          <w:szCs w:val="26"/>
        </w:rPr>
      </w:pPr>
      <w:r w:rsidRPr="00FA18F4">
        <w:rPr>
          <w:sz w:val="26"/>
          <w:szCs w:val="26"/>
        </w:rPr>
        <w:t>на базе основного общего   образования;</w:t>
      </w:r>
    </w:p>
    <w:p w:rsidR="004949D3" w:rsidRPr="00FA18F4" w:rsidRDefault="004949D3" w:rsidP="00FA18F4">
      <w:pPr>
        <w:pStyle w:val="ConsPlusNormal"/>
        <w:ind w:firstLine="567"/>
        <w:jc w:val="both"/>
        <w:rPr>
          <w:sz w:val="26"/>
          <w:szCs w:val="26"/>
        </w:rPr>
      </w:pPr>
      <w:r w:rsidRPr="00FA18F4">
        <w:rPr>
          <w:sz w:val="26"/>
          <w:szCs w:val="26"/>
        </w:rPr>
        <w:t>наименование организации (организаций), осуществляющей образовательную деятельность: Государственное бюджетное профессиональное образовательное учреждение Республики Крым «Белогорский технологический техникум»</w:t>
      </w:r>
    </w:p>
    <w:p w:rsidR="004949D3" w:rsidRPr="00FA18F4" w:rsidRDefault="004949D3" w:rsidP="00FA18F4">
      <w:pPr>
        <w:pStyle w:val="ConsPlusNormal"/>
        <w:jc w:val="both"/>
        <w:rPr>
          <w:sz w:val="26"/>
          <w:szCs w:val="26"/>
        </w:rPr>
      </w:pPr>
      <w:r w:rsidRPr="00FA18F4">
        <w:rPr>
          <w:sz w:val="26"/>
          <w:szCs w:val="26"/>
        </w:rPr>
        <w:t>и осваивает образовательную программу в соответствии с характеристиками обучения.</w:t>
      </w:r>
    </w:p>
    <w:p w:rsidR="004949D3" w:rsidRPr="003D2E18" w:rsidRDefault="004949D3" w:rsidP="00FA18F4">
      <w:pPr>
        <w:pStyle w:val="ConsPlusNormal"/>
        <w:ind w:firstLine="567"/>
        <w:jc w:val="both"/>
        <w:rPr>
          <w:sz w:val="26"/>
          <w:szCs w:val="26"/>
        </w:rPr>
      </w:pPr>
      <w:r w:rsidRPr="00FA18F4">
        <w:rPr>
          <w:sz w:val="26"/>
          <w:szCs w:val="26"/>
        </w:rPr>
        <w:t xml:space="preserve">Гражданин  осваивает образовательную программу в соответствии </w:t>
      </w:r>
      <w:r w:rsidRPr="003D2E18">
        <w:rPr>
          <w:sz w:val="26"/>
          <w:szCs w:val="26"/>
        </w:rPr>
        <w:t>со следующими характеристиками обучения:</w:t>
      </w:r>
    </w:p>
    <w:p w:rsidR="004949D3" w:rsidRPr="00C46B7C" w:rsidRDefault="004949D3" w:rsidP="00C46B7C">
      <w:pPr>
        <w:pStyle w:val="ConsPlusNormal"/>
        <w:ind w:firstLine="567"/>
        <w:jc w:val="both"/>
        <w:rPr>
          <w:color w:val="FF0000"/>
          <w:sz w:val="26"/>
          <w:szCs w:val="26"/>
        </w:rPr>
      </w:pPr>
      <w:r w:rsidRPr="003D2E18">
        <w:rPr>
          <w:sz w:val="26"/>
          <w:szCs w:val="26"/>
        </w:rPr>
        <w:t xml:space="preserve">по профессии </w:t>
      </w:r>
      <w:r w:rsidRPr="00C46B7C">
        <w:rPr>
          <w:color w:val="FF0000"/>
          <w:sz w:val="26"/>
          <w:szCs w:val="26"/>
        </w:rPr>
        <w:t>35.01.13 Тракторист-машинист сельскохозяйственного производства</w:t>
      </w:r>
    </w:p>
    <w:p w:rsidR="004949D3" w:rsidRPr="00C46B7C" w:rsidRDefault="004949D3" w:rsidP="00C46B7C">
      <w:pPr>
        <w:pStyle w:val="ConsPlusNormal"/>
        <w:ind w:firstLine="567"/>
        <w:jc w:val="both"/>
        <w:rPr>
          <w:color w:val="FF0000"/>
          <w:sz w:val="26"/>
          <w:szCs w:val="26"/>
        </w:rPr>
      </w:pPr>
      <w:r w:rsidRPr="00C46B7C">
        <w:rPr>
          <w:color w:val="FF0000"/>
          <w:sz w:val="26"/>
          <w:szCs w:val="26"/>
        </w:rPr>
        <w:t>Или 23.01.17 Мастер по ремонту и обслуживанию автомобилей</w:t>
      </w:r>
    </w:p>
    <w:p w:rsidR="004949D3" w:rsidRPr="00C46B7C" w:rsidRDefault="004949D3" w:rsidP="00C46B7C">
      <w:pPr>
        <w:pStyle w:val="ConsPlusNormal"/>
        <w:ind w:firstLine="567"/>
        <w:jc w:val="both"/>
        <w:rPr>
          <w:color w:val="FF0000"/>
          <w:sz w:val="26"/>
          <w:szCs w:val="26"/>
        </w:rPr>
      </w:pPr>
      <w:r w:rsidRPr="00C46B7C">
        <w:rPr>
          <w:color w:val="FF0000"/>
          <w:sz w:val="26"/>
          <w:szCs w:val="26"/>
        </w:rPr>
        <w:t>Или 43.01.09 Повар, кондитер</w:t>
      </w:r>
    </w:p>
    <w:p w:rsidR="004949D3" w:rsidRPr="00FA18F4" w:rsidRDefault="004949D3" w:rsidP="00FA18F4">
      <w:pPr>
        <w:pStyle w:val="ConsPlusNormal"/>
        <w:ind w:firstLine="567"/>
        <w:jc w:val="both"/>
        <w:rPr>
          <w:sz w:val="26"/>
          <w:szCs w:val="26"/>
        </w:rPr>
      </w:pPr>
      <w:r w:rsidRPr="00FA18F4">
        <w:rPr>
          <w:sz w:val="26"/>
          <w:szCs w:val="26"/>
        </w:rPr>
        <w:t xml:space="preserve">форма обучения: очная;  </w:t>
      </w:r>
    </w:p>
    <w:p w:rsidR="004949D3" w:rsidRPr="00FA18F4" w:rsidRDefault="004949D3" w:rsidP="00FA18F4">
      <w:pPr>
        <w:pStyle w:val="ConsPlusNormal"/>
        <w:ind w:firstLine="567"/>
        <w:jc w:val="both"/>
        <w:rPr>
          <w:sz w:val="26"/>
          <w:szCs w:val="26"/>
        </w:rPr>
      </w:pPr>
      <w:r w:rsidRPr="00FA18F4">
        <w:rPr>
          <w:sz w:val="26"/>
          <w:szCs w:val="26"/>
        </w:rPr>
        <w:t xml:space="preserve">наименование организации, осуществляющей образовательную деятельность: Государственное бюджетное профессиональное образовательное учреждение Республики Крым «Белогорский технологический техникум». </w:t>
      </w:r>
    </w:p>
    <w:p w:rsidR="004949D3" w:rsidRPr="00FA18F4" w:rsidRDefault="004949D3" w:rsidP="00FA18F4">
      <w:pPr>
        <w:pStyle w:val="ConsPlusNormal"/>
        <w:jc w:val="center"/>
        <w:outlineLvl w:val="1"/>
        <w:rPr>
          <w:b/>
          <w:sz w:val="26"/>
          <w:szCs w:val="26"/>
        </w:rPr>
      </w:pPr>
      <w:bookmarkStart w:id="1" w:name="P407"/>
      <w:bookmarkEnd w:id="1"/>
    </w:p>
    <w:p w:rsidR="004949D3" w:rsidRPr="00FA18F4" w:rsidRDefault="004949D3" w:rsidP="00FA18F4">
      <w:pPr>
        <w:pStyle w:val="ConsPlusNormal"/>
        <w:jc w:val="center"/>
        <w:outlineLvl w:val="1"/>
        <w:rPr>
          <w:b/>
          <w:sz w:val="26"/>
          <w:szCs w:val="26"/>
        </w:rPr>
      </w:pPr>
      <w:r w:rsidRPr="00FA18F4">
        <w:rPr>
          <w:b/>
          <w:sz w:val="26"/>
          <w:szCs w:val="26"/>
        </w:rPr>
        <w:t>III. Место осуществления гражданином трудовой деятельности</w:t>
      </w:r>
    </w:p>
    <w:p w:rsidR="004949D3" w:rsidRPr="00FA18F4" w:rsidRDefault="004949D3" w:rsidP="00FA18F4">
      <w:pPr>
        <w:pStyle w:val="ConsPlusNormal"/>
        <w:jc w:val="center"/>
        <w:rPr>
          <w:b/>
          <w:sz w:val="26"/>
          <w:szCs w:val="26"/>
        </w:rPr>
      </w:pPr>
      <w:r w:rsidRPr="00FA18F4">
        <w:rPr>
          <w:b/>
          <w:sz w:val="26"/>
          <w:szCs w:val="26"/>
        </w:rPr>
        <w:t>в соответствии с квалификацией, полученной в результате освоения образовательной программы, срок трудоустройства</w:t>
      </w:r>
    </w:p>
    <w:p w:rsidR="004949D3" w:rsidRPr="00FA18F4" w:rsidRDefault="004949D3" w:rsidP="00FA18F4">
      <w:pPr>
        <w:pStyle w:val="ConsPlusNormal"/>
        <w:jc w:val="center"/>
        <w:rPr>
          <w:b/>
          <w:sz w:val="26"/>
          <w:szCs w:val="26"/>
        </w:rPr>
      </w:pPr>
      <w:r w:rsidRPr="00FA18F4">
        <w:rPr>
          <w:b/>
          <w:sz w:val="26"/>
          <w:szCs w:val="26"/>
        </w:rPr>
        <w:t>и осуществления трудовой деятельности</w:t>
      </w:r>
    </w:p>
    <w:p w:rsidR="004949D3" w:rsidRPr="00FA18F4" w:rsidRDefault="004949D3" w:rsidP="00FA18F4">
      <w:pPr>
        <w:pStyle w:val="ConsPlusNormal"/>
        <w:ind w:firstLine="567"/>
        <w:jc w:val="both"/>
        <w:rPr>
          <w:sz w:val="26"/>
          <w:szCs w:val="26"/>
          <w:vertAlign w:val="superscript"/>
        </w:rPr>
      </w:pPr>
      <w:bookmarkStart w:id="2" w:name="P412"/>
      <w:bookmarkEnd w:id="2"/>
      <w:r w:rsidRPr="00FA18F4">
        <w:rPr>
          <w:sz w:val="26"/>
          <w:szCs w:val="26"/>
        </w:rPr>
        <w:t xml:space="preserve">1. 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устанавливается: _________________________ </w:t>
      </w:r>
    </w:p>
    <w:p w:rsidR="004949D3" w:rsidRPr="00FA18F4" w:rsidRDefault="004949D3" w:rsidP="00FA18F4">
      <w:pPr>
        <w:pStyle w:val="ConsPlusNormal"/>
        <w:jc w:val="both"/>
        <w:rPr>
          <w:sz w:val="26"/>
          <w:szCs w:val="26"/>
        </w:rPr>
      </w:pPr>
      <w:r w:rsidRPr="00FA18F4">
        <w:rPr>
          <w:sz w:val="26"/>
          <w:szCs w:val="26"/>
        </w:rPr>
        <w:t>(далее – организация, в которую будет трудоустроен гражданин):</w:t>
      </w:r>
    </w:p>
    <w:p w:rsidR="004949D3" w:rsidRPr="00FA18F4" w:rsidRDefault="004949D3" w:rsidP="00FA18F4">
      <w:pPr>
        <w:pStyle w:val="ConsPlusNormal"/>
        <w:ind w:firstLine="567"/>
        <w:jc w:val="both"/>
        <w:rPr>
          <w:sz w:val="26"/>
          <w:szCs w:val="26"/>
        </w:rPr>
      </w:pPr>
      <w:r w:rsidRPr="00FA18F4">
        <w:rPr>
          <w:sz w:val="26"/>
          <w:szCs w:val="26"/>
        </w:rPr>
        <w:t>а) полное наименование организации, в которую будет трудоустроен гражданин в соответствии с настоящим договором:</w:t>
      </w:r>
    </w:p>
    <w:p w:rsidR="004949D3" w:rsidRDefault="004949D3" w:rsidP="00FA18F4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4949D3" w:rsidRPr="00FA18F4" w:rsidRDefault="004949D3" w:rsidP="00FA18F4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  <w:r w:rsidRPr="00FA18F4">
        <w:rPr>
          <w:sz w:val="26"/>
          <w:szCs w:val="26"/>
        </w:rPr>
        <w:t>;</w:t>
      </w:r>
    </w:p>
    <w:p w:rsidR="004949D3" w:rsidRPr="00FA18F4" w:rsidRDefault="004949D3" w:rsidP="00FA18F4">
      <w:pPr>
        <w:pStyle w:val="ConsPlusNormal"/>
        <w:ind w:firstLine="567"/>
        <w:jc w:val="both"/>
        <w:rPr>
          <w:sz w:val="26"/>
          <w:szCs w:val="26"/>
        </w:rPr>
      </w:pPr>
      <w:r w:rsidRPr="00FA18F4">
        <w:rPr>
          <w:sz w:val="26"/>
          <w:szCs w:val="26"/>
        </w:rPr>
        <w:t>б) характер деятельности организации, в которую будет трудоустроен гражданин в соответствии с настоящим договором: постоянная;</w:t>
      </w:r>
    </w:p>
    <w:p w:rsidR="004949D3" w:rsidRDefault="004949D3" w:rsidP="00FA18F4">
      <w:pPr>
        <w:pStyle w:val="ConsPlusNormal"/>
        <w:ind w:firstLine="567"/>
        <w:jc w:val="both"/>
        <w:rPr>
          <w:sz w:val="26"/>
          <w:szCs w:val="26"/>
        </w:rPr>
      </w:pPr>
      <w:r w:rsidRPr="00FA18F4">
        <w:rPr>
          <w:sz w:val="26"/>
          <w:szCs w:val="26"/>
        </w:rPr>
        <w:t xml:space="preserve">в) должность (должности), профессия (профессии), специальность, (специальности), квалификация (квалификации), вид (виды) работы: </w:t>
      </w:r>
      <w:r>
        <w:rPr>
          <w:sz w:val="26"/>
          <w:szCs w:val="26"/>
        </w:rPr>
        <w:t>_____________</w:t>
      </w:r>
    </w:p>
    <w:p w:rsidR="004949D3" w:rsidRPr="00FA18F4" w:rsidRDefault="004949D3" w:rsidP="00FA18F4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  <w:r w:rsidRPr="00FA18F4">
        <w:rPr>
          <w:sz w:val="26"/>
          <w:szCs w:val="26"/>
        </w:rPr>
        <w:t>.</w:t>
      </w:r>
    </w:p>
    <w:p w:rsidR="004949D3" w:rsidRPr="00FA18F4" w:rsidRDefault="004949D3" w:rsidP="00FA18F4">
      <w:pPr>
        <w:pStyle w:val="ConsPlusNormal"/>
        <w:ind w:firstLine="567"/>
        <w:jc w:val="both"/>
        <w:rPr>
          <w:sz w:val="26"/>
          <w:szCs w:val="26"/>
        </w:rPr>
      </w:pPr>
      <w:r w:rsidRPr="00FA18F4">
        <w:rPr>
          <w:sz w:val="26"/>
          <w:szCs w:val="26"/>
        </w:rPr>
        <w:t>2. Характеристика места осуществления трудовой деятельности – выбирается и заполняется один из следующих вариантов:</w:t>
      </w:r>
    </w:p>
    <w:p w:rsidR="004949D3" w:rsidRPr="00FA18F4" w:rsidRDefault="004949D3" w:rsidP="00FA18F4">
      <w:pPr>
        <w:pStyle w:val="ConsPlusNormal"/>
        <w:ind w:firstLine="567"/>
        <w:jc w:val="both"/>
        <w:rPr>
          <w:sz w:val="26"/>
          <w:szCs w:val="26"/>
        </w:rPr>
      </w:pPr>
      <w:r w:rsidRPr="00FA18F4">
        <w:rPr>
          <w:sz w:val="26"/>
          <w:szCs w:val="26"/>
        </w:rPr>
        <w:t>а) адрес осуществления трудовой деятельности: 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</w:t>
      </w:r>
      <w:bookmarkStart w:id="3" w:name="_GoBack"/>
      <w:bookmarkEnd w:id="3"/>
      <w:r w:rsidRPr="00FA18F4">
        <w:rPr>
          <w:sz w:val="26"/>
          <w:szCs w:val="26"/>
        </w:rPr>
        <w:t>_____________________</w:t>
      </w:r>
    </w:p>
    <w:p w:rsidR="004949D3" w:rsidRPr="00FA18F4" w:rsidRDefault="004949D3" w:rsidP="00FA18F4">
      <w:pPr>
        <w:pStyle w:val="ConsPlusNormal"/>
        <w:ind w:firstLine="567"/>
        <w:jc w:val="both"/>
        <w:rPr>
          <w:sz w:val="26"/>
          <w:szCs w:val="26"/>
        </w:rPr>
      </w:pPr>
      <w:r w:rsidRPr="00FA18F4">
        <w:rPr>
          <w:sz w:val="26"/>
          <w:szCs w:val="26"/>
        </w:rPr>
        <w:t>б) наименование объекта (объектов) административно-территориального деления в пределах субъекта Российской Федерации, на территории которого будет трудоустроен гражданин: ____________________________________.</w:t>
      </w:r>
    </w:p>
    <w:p w:rsidR="004949D3" w:rsidRPr="00FA18F4" w:rsidRDefault="004949D3" w:rsidP="00FA18F4">
      <w:pPr>
        <w:pStyle w:val="ConsPlusNormal"/>
        <w:ind w:firstLine="567"/>
        <w:jc w:val="both"/>
        <w:rPr>
          <w:sz w:val="26"/>
          <w:szCs w:val="26"/>
        </w:rPr>
      </w:pPr>
      <w:r w:rsidRPr="00FA18F4">
        <w:rPr>
          <w:sz w:val="26"/>
          <w:szCs w:val="26"/>
        </w:rPr>
        <w:t xml:space="preserve">в) наименование субъекта (субъектов) Российской Федерации, на территории которого будет трудоустроен гражданин Республика Крым </w:t>
      </w:r>
    </w:p>
    <w:p w:rsidR="004949D3" w:rsidRPr="00FA18F4" w:rsidRDefault="004949D3" w:rsidP="00FA18F4">
      <w:pPr>
        <w:pStyle w:val="ConsPlusNormal"/>
        <w:ind w:firstLine="567"/>
        <w:jc w:val="both"/>
        <w:rPr>
          <w:sz w:val="26"/>
          <w:szCs w:val="26"/>
        </w:rPr>
      </w:pPr>
      <w:r w:rsidRPr="00FA18F4">
        <w:rPr>
          <w:sz w:val="26"/>
          <w:szCs w:val="26"/>
        </w:rPr>
        <w:t xml:space="preserve">3. Вид (виды) экономической деятельности организации, в которую будет трудоустроен гражданин, по Общероссийскому классификатору видов экономической деятельности: </w:t>
      </w:r>
    </w:p>
    <w:p w:rsidR="004949D3" w:rsidRPr="00FA18F4" w:rsidRDefault="004949D3" w:rsidP="00FA18F4">
      <w:pPr>
        <w:pStyle w:val="ConsPlusNormal"/>
        <w:jc w:val="both"/>
        <w:rPr>
          <w:sz w:val="26"/>
          <w:szCs w:val="26"/>
        </w:rPr>
      </w:pPr>
      <w:r w:rsidRPr="00FA18F4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______________________________________</w:t>
      </w:r>
      <w:r w:rsidRPr="00FA18F4">
        <w:rPr>
          <w:sz w:val="26"/>
          <w:szCs w:val="26"/>
        </w:rPr>
        <w:t>_____</w:t>
      </w:r>
    </w:p>
    <w:p w:rsidR="004949D3" w:rsidRPr="00FA18F4" w:rsidRDefault="004949D3" w:rsidP="00FA18F4">
      <w:pPr>
        <w:pStyle w:val="ConsPlusNormal"/>
        <w:ind w:firstLine="567"/>
        <w:jc w:val="both"/>
        <w:rPr>
          <w:sz w:val="26"/>
          <w:szCs w:val="26"/>
        </w:rPr>
      </w:pPr>
      <w:r w:rsidRPr="00FA18F4">
        <w:rPr>
          <w:sz w:val="26"/>
          <w:szCs w:val="26"/>
        </w:rPr>
        <w:t xml:space="preserve">4. Условия оплаты труда в период осуществления трудовой деятельности: в соответствии с установленными нормами оплаты труда. </w:t>
      </w:r>
    </w:p>
    <w:p w:rsidR="004949D3" w:rsidRPr="00FA18F4" w:rsidRDefault="004949D3" w:rsidP="00FA18F4">
      <w:pPr>
        <w:pStyle w:val="ConsPlusNormal"/>
        <w:ind w:firstLine="567"/>
        <w:jc w:val="both"/>
        <w:rPr>
          <w:sz w:val="26"/>
          <w:szCs w:val="26"/>
        </w:rPr>
      </w:pPr>
      <w:r w:rsidRPr="00FA18F4">
        <w:rPr>
          <w:sz w:val="26"/>
          <w:szCs w:val="26"/>
        </w:rPr>
        <w:t>5. 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3 месяцев после даты отчисления гражданина из организации, осуществляющей образовательную деятельность, в связи с получением образования (далее – установленный срок трудоустройства).</w:t>
      </w:r>
    </w:p>
    <w:p w:rsidR="004949D3" w:rsidRPr="00FA18F4" w:rsidRDefault="004949D3" w:rsidP="00FA18F4">
      <w:pPr>
        <w:pStyle w:val="ConsPlusNormal"/>
        <w:ind w:firstLine="567"/>
        <w:jc w:val="both"/>
        <w:rPr>
          <w:sz w:val="26"/>
          <w:szCs w:val="26"/>
        </w:rPr>
      </w:pPr>
      <w:r w:rsidRPr="00FA18F4">
        <w:rPr>
          <w:sz w:val="26"/>
          <w:szCs w:val="26"/>
        </w:rPr>
        <w:t>6. Срок осуществления гражданином трудовой деятельности в организации, в которую будет трудоустроен гражданин, на условиях, установленных настоящим разделом (далее - установленный срок трудовой деятельности), составляет 3 года. Указанный срок длится с даты заключения трудового договора, а при незаключении трудового договора в установленный срок трудоустройства – с 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4949D3" w:rsidRPr="00FA18F4" w:rsidRDefault="004949D3" w:rsidP="00FA18F4">
      <w:pPr>
        <w:pStyle w:val="ConsPlusNormal"/>
        <w:jc w:val="center"/>
        <w:outlineLvl w:val="1"/>
        <w:rPr>
          <w:b/>
          <w:sz w:val="26"/>
          <w:szCs w:val="26"/>
        </w:rPr>
      </w:pPr>
    </w:p>
    <w:p w:rsidR="004949D3" w:rsidRPr="00FA18F4" w:rsidRDefault="004949D3" w:rsidP="00FA18F4">
      <w:pPr>
        <w:pStyle w:val="ConsPlusNormal"/>
        <w:jc w:val="center"/>
        <w:outlineLvl w:val="1"/>
        <w:rPr>
          <w:b/>
          <w:sz w:val="26"/>
          <w:szCs w:val="26"/>
        </w:rPr>
      </w:pPr>
      <w:r w:rsidRPr="00FA18F4">
        <w:rPr>
          <w:b/>
          <w:sz w:val="26"/>
          <w:szCs w:val="26"/>
        </w:rPr>
        <w:t>IV. Права и обязанности заказчика</w:t>
      </w:r>
    </w:p>
    <w:p w:rsidR="004949D3" w:rsidRPr="00FA18F4" w:rsidRDefault="004949D3" w:rsidP="00FA18F4">
      <w:pPr>
        <w:pStyle w:val="ConsPlusNormal"/>
        <w:ind w:firstLine="567"/>
        <w:jc w:val="both"/>
        <w:rPr>
          <w:sz w:val="26"/>
          <w:szCs w:val="26"/>
        </w:rPr>
      </w:pPr>
      <w:r w:rsidRPr="00FA18F4">
        <w:rPr>
          <w:sz w:val="26"/>
          <w:szCs w:val="26"/>
        </w:rPr>
        <w:t>1. Заказчик обязан:</w:t>
      </w:r>
    </w:p>
    <w:p w:rsidR="004949D3" w:rsidRPr="00FA18F4" w:rsidRDefault="004949D3" w:rsidP="00FA18F4">
      <w:pPr>
        <w:pStyle w:val="ConsPlusNormal"/>
        <w:ind w:firstLine="567"/>
        <w:jc w:val="both"/>
        <w:rPr>
          <w:sz w:val="26"/>
          <w:szCs w:val="26"/>
        </w:rPr>
      </w:pPr>
      <w:bookmarkStart w:id="4" w:name="P478"/>
      <w:bookmarkEnd w:id="4"/>
      <w:r w:rsidRPr="00FA18F4">
        <w:rPr>
          <w:sz w:val="26"/>
          <w:szCs w:val="26"/>
        </w:rPr>
        <w:t>а) ________________________________________________________________</w:t>
      </w:r>
    </w:p>
    <w:p w:rsidR="004949D3" w:rsidRPr="00FA18F4" w:rsidRDefault="004949D3" w:rsidP="00FA18F4">
      <w:pPr>
        <w:pStyle w:val="ConsPlusNormal"/>
        <w:ind w:left="798"/>
        <w:jc w:val="center"/>
        <w:rPr>
          <w:sz w:val="26"/>
          <w:szCs w:val="26"/>
          <w:vertAlign w:val="superscript"/>
        </w:rPr>
      </w:pPr>
      <w:r w:rsidRPr="00FA18F4">
        <w:rPr>
          <w:sz w:val="26"/>
          <w:szCs w:val="26"/>
          <w:vertAlign w:val="superscript"/>
        </w:rPr>
        <w:t xml:space="preserve"> (организовать предоставление гражданину следующих мер поддержки, предоставить гражданину </w:t>
      </w:r>
      <w:r w:rsidRPr="00FA18F4">
        <w:rPr>
          <w:sz w:val="26"/>
          <w:szCs w:val="26"/>
          <w:vertAlign w:val="superscript"/>
        </w:rPr>
        <w:br/>
        <w:t>следующие меры поддержки) (выбрать нужное)</w:t>
      </w:r>
    </w:p>
    <w:p w:rsidR="004949D3" w:rsidRPr="00FA18F4" w:rsidRDefault="004949D3" w:rsidP="00FA18F4">
      <w:pPr>
        <w:pStyle w:val="ConsPlusNormal"/>
        <w:jc w:val="both"/>
        <w:rPr>
          <w:sz w:val="26"/>
          <w:szCs w:val="26"/>
        </w:rPr>
      </w:pPr>
      <w:r w:rsidRPr="00FA18F4">
        <w:rPr>
          <w:sz w:val="26"/>
          <w:szCs w:val="26"/>
        </w:rPr>
        <w:t>в период освоения образовательной программы: _________________________</w:t>
      </w:r>
      <w:r>
        <w:rPr>
          <w:sz w:val="26"/>
          <w:szCs w:val="26"/>
        </w:rPr>
        <w:t>______</w:t>
      </w:r>
    </w:p>
    <w:p w:rsidR="004949D3" w:rsidRPr="00FA18F4" w:rsidRDefault="004949D3" w:rsidP="00FA18F4">
      <w:pPr>
        <w:pStyle w:val="ConsPlusNormal"/>
        <w:rPr>
          <w:sz w:val="26"/>
          <w:szCs w:val="26"/>
        </w:rPr>
      </w:pPr>
      <w:r w:rsidRPr="00FA18F4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_______</w:t>
      </w:r>
    </w:p>
    <w:p w:rsidR="004949D3" w:rsidRPr="00FA18F4" w:rsidRDefault="004949D3" w:rsidP="00FA18F4">
      <w:pPr>
        <w:pStyle w:val="ConsPlusNormal"/>
        <w:jc w:val="center"/>
        <w:rPr>
          <w:sz w:val="26"/>
          <w:szCs w:val="26"/>
          <w:vertAlign w:val="superscript"/>
        </w:rPr>
      </w:pPr>
      <w:r w:rsidRPr="00FA18F4">
        <w:rPr>
          <w:sz w:val="26"/>
          <w:szCs w:val="26"/>
          <w:vertAlign w:val="superscript"/>
        </w:rPr>
        <w:t xml:space="preserve"> (меры материального стимулирования (стипендии и другие денежные выплаты),</w:t>
      </w:r>
    </w:p>
    <w:p w:rsidR="004949D3" w:rsidRPr="00FA18F4" w:rsidRDefault="004949D3" w:rsidP="00FA18F4">
      <w:pPr>
        <w:pStyle w:val="ConsPlusNormal"/>
        <w:rPr>
          <w:sz w:val="26"/>
          <w:szCs w:val="26"/>
        </w:rPr>
      </w:pPr>
      <w:r w:rsidRPr="00FA18F4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_______</w:t>
      </w:r>
    </w:p>
    <w:p w:rsidR="004949D3" w:rsidRPr="00FA18F4" w:rsidRDefault="004949D3" w:rsidP="00FA18F4">
      <w:pPr>
        <w:pStyle w:val="ConsPlusNormal"/>
        <w:jc w:val="center"/>
        <w:rPr>
          <w:sz w:val="26"/>
          <w:szCs w:val="26"/>
          <w:vertAlign w:val="superscript"/>
        </w:rPr>
      </w:pPr>
      <w:r w:rsidRPr="00FA18F4">
        <w:rPr>
          <w:sz w:val="26"/>
          <w:szCs w:val="26"/>
          <w:vertAlign w:val="superscript"/>
        </w:rPr>
        <w:t xml:space="preserve"> оплата питания и (или) проезда и иные меры, оплата дополнительных платных образовательных</w:t>
      </w:r>
    </w:p>
    <w:p w:rsidR="004949D3" w:rsidRPr="00FA18F4" w:rsidRDefault="004949D3" w:rsidP="00FA18F4">
      <w:pPr>
        <w:pStyle w:val="ConsPlusNormal"/>
        <w:rPr>
          <w:sz w:val="26"/>
          <w:szCs w:val="26"/>
        </w:rPr>
      </w:pPr>
      <w:r w:rsidRPr="00FA18F4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_______</w:t>
      </w:r>
    </w:p>
    <w:p w:rsidR="004949D3" w:rsidRPr="00FA18F4" w:rsidRDefault="004949D3" w:rsidP="00FA18F4">
      <w:pPr>
        <w:pStyle w:val="ConsPlusNormal"/>
        <w:jc w:val="center"/>
        <w:rPr>
          <w:sz w:val="26"/>
          <w:szCs w:val="26"/>
          <w:vertAlign w:val="superscript"/>
        </w:rPr>
      </w:pPr>
      <w:r w:rsidRPr="00FA18F4">
        <w:rPr>
          <w:sz w:val="26"/>
          <w:szCs w:val="26"/>
          <w:vertAlign w:val="superscript"/>
        </w:rPr>
        <w:t>услуг, оказываемых за рамками образовательной программы, предоставление в пользование</w:t>
      </w:r>
    </w:p>
    <w:p w:rsidR="004949D3" w:rsidRPr="00FA18F4" w:rsidRDefault="004949D3" w:rsidP="00FA18F4">
      <w:pPr>
        <w:pStyle w:val="ConsPlusNormal"/>
        <w:rPr>
          <w:sz w:val="26"/>
          <w:szCs w:val="26"/>
        </w:rPr>
      </w:pPr>
      <w:r w:rsidRPr="00FA18F4">
        <w:rPr>
          <w:sz w:val="26"/>
          <w:szCs w:val="26"/>
        </w:rPr>
        <w:t>_______________________________________________________________</w:t>
      </w:r>
      <w:r>
        <w:rPr>
          <w:sz w:val="26"/>
          <w:szCs w:val="26"/>
        </w:rPr>
        <w:t>_________.</w:t>
      </w:r>
    </w:p>
    <w:p w:rsidR="004949D3" w:rsidRPr="00FA18F4" w:rsidRDefault="004949D3" w:rsidP="00FA18F4">
      <w:pPr>
        <w:pStyle w:val="ConsPlusNormal"/>
        <w:jc w:val="center"/>
        <w:rPr>
          <w:sz w:val="26"/>
          <w:szCs w:val="26"/>
          <w:vertAlign w:val="superscript"/>
        </w:rPr>
      </w:pPr>
      <w:r w:rsidRPr="00FA18F4">
        <w:rPr>
          <w:sz w:val="26"/>
          <w:szCs w:val="26"/>
          <w:vertAlign w:val="superscript"/>
        </w:rPr>
        <w:t>и (или) оплата жилого помещения в период обучения, другие меры) (выбрать нужное)</w:t>
      </w:r>
    </w:p>
    <w:p w:rsidR="004949D3" w:rsidRDefault="004949D3" w:rsidP="00FA18F4">
      <w:pPr>
        <w:pStyle w:val="ConsPlusNormal"/>
        <w:jc w:val="both"/>
        <w:rPr>
          <w:sz w:val="26"/>
          <w:szCs w:val="26"/>
        </w:rPr>
      </w:pPr>
      <w:r w:rsidRPr="00FA18F4">
        <w:rPr>
          <w:sz w:val="26"/>
          <w:szCs w:val="26"/>
        </w:rPr>
        <w:t>б) ___________________________________ трудоустройство гражданина</w:t>
      </w:r>
      <w:r>
        <w:rPr>
          <w:sz w:val="26"/>
          <w:szCs w:val="26"/>
        </w:rPr>
        <w:t xml:space="preserve"> </w:t>
      </w:r>
    </w:p>
    <w:p w:rsidR="004949D3" w:rsidRPr="00FA18F4" w:rsidRDefault="004949D3" w:rsidP="00FA18F4">
      <w:pPr>
        <w:pStyle w:val="ConsPlusNormal"/>
        <w:ind w:firstLine="709"/>
        <w:rPr>
          <w:sz w:val="26"/>
          <w:szCs w:val="26"/>
          <w:vertAlign w:val="superscript"/>
        </w:rPr>
      </w:pPr>
      <w:r w:rsidRPr="00FA18F4">
        <w:rPr>
          <w:sz w:val="26"/>
          <w:szCs w:val="26"/>
          <w:vertAlign w:val="superscript"/>
        </w:rPr>
        <w:t>(обеспечить, осуществить) (выбрать нужное)</w:t>
      </w:r>
    </w:p>
    <w:p w:rsidR="004949D3" w:rsidRPr="00FA18F4" w:rsidRDefault="004949D3" w:rsidP="00FA18F4">
      <w:pPr>
        <w:pStyle w:val="ConsPlusNormal"/>
        <w:jc w:val="both"/>
        <w:rPr>
          <w:sz w:val="26"/>
          <w:szCs w:val="26"/>
        </w:rPr>
      </w:pPr>
      <w:r w:rsidRPr="00FA18F4">
        <w:rPr>
          <w:sz w:val="26"/>
          <w:szCs w:val="26"/>
        </w:rPr>
        <w:t xml:space="preserve">на условиях, установленных </w:t>
      </w:r>
      <w:hyperlink w:anchor="P407" w:history="1">
        <w:r w:rsidRPr="00FA18F4">
          <w:rPr>
            <w:color w:val="0000FF"/>
            <w:sz w:val="26"/>
            <w:szCs w:val="26"/>
          </w:rPr>
          <w:t>разделом III</w:t>
        </w:r>
      </w:hyperlink>
      <w:r w:rsidRPr="00FA18F4">
        <w:rPr>
          <w:sz w:val="26"/>
          <w:szCs w:val="26"/>
        </w:rPr>
        <w:t xml:space="preserve"> настоящего договора;</w:t>
      </w:r>
    </w:p>
    <w:p w:rsidR="004949D3" w:rsidRPr="00FA18F4" w:rsidRDefault="004949D3" w:rsidP="00FA18F4">
      <w:pPr>
        <w:pStyle w:val="ConsPlusNormal"/>
        <w:ind w:firstLine="567"/>
        <w:jc w:val="both"/>
        <w:rPr>
          <w:sz w:val="26"/>
          <w:szCs w:val="26"/>
        </w:rPr>
      </w:pPr>
      <w:r w:rsidRPr="00FA18F4">
        <w:rPr>
          <w:sz w:val="26"/>
          <w:szCs w:val="26"/>
        </w:rPr>
        <w:t xml:space="preserve">в) обеспечить условия для трудовой деятельности гражданина на условиях, установленных </w:t>
      </w:r>
      <w:hyperlink w:anchor="P407" w:history="1">
        <w:r w:rsidRPr="00FA18F4">
          <w:rPr>
            <w:color w:val="0000FF"/>
            <w:sz w:val="26"/>
            <w:szCs w:val="26"/>
          </w:rPr>
          <w:t>разделом III</w:t>
        </w:r>
      </w:hyperlink>
      <w:r w:rsidRPr="00FA18F4">
        <w:rPr>
          <w:sz w:val="26"/>
          <w:szCs w:val="26"/>
        </w:rPr>
        <w:t xml:space="preserve"> настоящего договора, с даты трудоустройства до 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4949D3" w:rsidRPr="00FA18F4" w:rsidRDefault="004949D3" w:rsidP="00FA18F4">
      <w:pPr>
        <w:pStyle w:val="ConsPlusNormal"/>
        <w:ind w:firstLine="567"/>
        <w:jc w:val="both"/>
        <w:rPr>
          <w:sz w:val="26"/>
          <w:szCs w:val="26"/>
        </w:rPr>
      </w:pPr>
      <w:r w:rsidRPr="00FA18F4">
        <w:rPr>
          <w:sz w:val="26"/>
          <w:szCs w:val="26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 календарных дней после соответствующих изменений;</w:t>
      </w:r>
    </w:p>
    <w:p w:rsidR="004949D3" w:rsidRPr="00FA18F4" w:rsidRDefault="004949D3" w:rsidP="00FA18F4">
      <w:pPr>
        <w:pStyle w:val="ConsPlusNormal"/>
        <w:ind w:firstLine="567"/>
        <w:jc w:val="both"/>
        <w:rPr>
          <w:sz w:val="26"/>
          <w:szCs w:val="26"/>
        </w:rPr>
      </w:pPr>
      <w:r w:rsidRPr="00FA18F4">
        <w:rPr>
          <w:sz w:val="26"/>
          <w:szCs w:val="26"/>
        </w:rPr>
        <w:t>д) ____________________________________________________________.</w:t>
      </w:r>
    </w:p>
    <w:p w:rsidR="004949D3" w:rsidRPr="00FA18F4" w:rsidRDefault="004949D3" w:rsidP="00FA18F4">
      <w:pPr>
        <w:pStyle w:val="ConsPlusNormal"/>
        <w:jc w:val="center"/>
        <w:rPr>
          <w:sz w:val="26"/>
          <w:szCs w:val="26"/>
          <w:vertAlign w:val="superscript"/>
        </w:rPr>
      </w:pPr>
      <w:r w:rsidRPr="00FA18F4">
        <w:rPr>
          <w:sz w:val="26"/>
          <w:szCs w:val="26"/>
          <w:vertAlign w:val="superscript"/>
        </w:rPr>
        <w:t>(иные обязанности)</w:t>
      </w:r>
    </w:p>
    <w:p w:rsidR="004949D3" w:rsidRPr="00FA18F4" w:rsidRDefault="004949D3" w:rsidP="00FA18F4">
      <w:pPr>
        <w:pStyle w:val="ConsPlusNormal"/>
        <w:ind w:firstLine="567"/>
        <w:jc w:val="both"/>
        <w:rPr>
          <w:sz w:val="26"/>
          <w:szCs w:val="26"/>
        </w:rPr>
      </w:pPr>
      <w:r w:rsidRPr="00FA18F4">
        <w:rPr>
          <w:sz w:val="26"/>
          <w:szCs w:val="26"/>
        </w:rPr>
        <w:t>2. Заказчик вправе:</w:t>
      </w:r>
    </w:p>
    <w:p w:rsidR="004949D3" w:rsidRPr="00FA18F4" w:rsidRDefault="004949D3" w:rsidP="00FA18F4">
      <w:pPr>
        <w:pStyle w:val="ConsPlusNormal"/>
        <w:ind w:firstLine="567"/>
        <w:jc w:val="both"/>
        <w:rPr>
          <w:sz w:val="26"/>
          <w:szCs w:val="26"/>
        </w:rPr>
      </w:pPr>
      <w:r w:rsidRPr="00FA18F4">
        <w:rPr>
          <w:sz w:val="26"/>
          <w:szCs w:val="26"/>
        </w:rPr>
        <w:t>а) согласовывать гражданину тему выпускной квалификационной работы;</w:t>
      </w:r>
    </w:p>
    <w:p w:rsidR="004949D3" w:rsidRPr="00FA18F4" w:rsidRDefault="004949D3" w:rsidP="00FA18F4">
      <w:pPr>
        <w:pStyle w:val="ConsPlusNormal"/>
        <w:ind w:firstLine="567"/>
        <w:jc w:val="both"/>
        <w:rPr>
          <w:sz w:val="26"/>
          <w:szCs w:val="26"/>
        </w:rPr>
      </w:pPr>
      <w:r w:rsidRPr="00FA18F4">
        <w:rPr>
          <w:sz w:val="26"/>
          <w:szCs w:val="26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4949D3" w:rsidRPr="00FA18F4" w:rsidRDefault="004949D3" w:rsidP="00FA18F4">
      <w:pPr>
        <w:pStyle w:val="ConsPlusNormal"/>
        <w:ind w:firstLine="567"/>
        <w:jc w:val="both"/>
        <w:rPr>
          <w:sz w:val="26"/>
          <w:szCs w:val="26"/>
        </w:rPr>
      </w:pPr>
      <w:r w:rsidRPr="00FA18F4">
        <w:rPr>
          <w:sz w:val="26"/>
          <w:szCs w:val="26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4949D3" w:rsidRPr="00FA18F4" w:rsidRDefault="004949D3" w:rsidP="00FA18F4">
      <w:pPr>
        <w:pStyle w:val="ConsPlusNormal"/>
        <w:ind w:firstLine="567"/>
        <w:jc w:val="both"/>
        <w:rPr>
          <w:sz w:val="26"/>
          <w:szCs w:val="26"/>
        </w:rPr>
      </w:pPr>
      <w:r w:rsidRPr="00FA18F4">
        <w:rPr>
          <w:sz w:val="26"/>
          <w:szCs w:val="26"/>
        </w:rPr>
        <w:t>г) ____________________________________________________________.</w:t>
      </w:r>
    </w:p>
    <w:p w:rsidR="004949D3" w:rsidRPr="00FA18F4" w:rsidRDefault="004949D3" w:rsidP="00FA18F4">
      <w:pPr>
        <w:pStyle w:val="ConsPlusNormal"/>
        <w:jc w:val="center"/>
        <w:rPr>
          <w:sz w:val="26"/>
          <w:szCs w:val="26"/>
          <w:vertAlign w:val="superscript"/>
        </w:rPr>
      </w:pPr>
      <w:r w:rsidRPr="00FA18F4">
        <w:rPr>
          <w:sz w:val="26"/>
          <w:szCs w:val="26"/>
          <w:vertAlign w:val="superscript"/>
        </w:rPr>
        <w:t>(иные права)</w:t>
      </w:r>
    </w:p>
    <w:p w:rsidR="004949D3" w:rsidRDefault="004949D3" w:rsidP="00FA18F4">
      <w:pPr>
        <w:pStyle w:val="ConsPlusNormal"/>
        <w:jc w:val="center"/>
        <w:outlineLvl w:val="1"/>
        <w:rPr>
          <w:b/>
          <w:sz w:val="26"/>
          <w:szCs w:val="26"/>
        </w:rPr>
      </w:pPr>
    </w:p>
    <w:p w:rsidR="004949D3" w:rsidRPr="00FA18F4" w:rsidRDefault="004949D3" w:rsidP="00FA18F4">
      <w:pPr>
        <w:pStyle w:val="ConsPlusNormal"/>
        <w:jc w:val="center"/>
        <w:outlineLvl w:val="1"/>
        <w:rPr>
          <w:b/>
          <w:sz w:val="26"/>
          <w:szCs w:val="26"/>
        </w:rPr>
      </w:pPr>
      <w:r w:rsidRPr="00FA18F4">
        <w:rPr>
          <w:b/>
          <w:sz w:val="26"/>
          <w:szCs w:val="26"/>
        </w:rPr>
        <w:t>V. Права и обязанности гражданина</w:t>
      </w:r>
    </w:p>
    <w:p w:rsidR="004949D3" w:rsidRPr="00FA18F4" w:rsidRDefault="004949D3" w:rsidP="00FA18F4">
      <w:pPr>
        <w:pStyle w:val="ConsPlusNormal"/>
        <w:ind w:firstLine="567"/>
        <w:jc w:val="both"/>
        <w:rPr>
          <w:sz w:val="26"/>
          <w:szCs w:val="26"/>
        </w:rPr>
      </w:pPr>
      <w:r w:rsidRPr="00FA18F4">
        <w:rPr>
          <w:sz w:val="26"/>
          <w:szCs w:val="26"/>
        </w:rPr>
        <w:t>1. Гражданин обязан:</w:t>
      </w:r>
    </w:p>
    <w:p w:rsidR="004949D3" w:rsidRPr="00FA18F4" w:rsidRDefault="004949D3" w:rsidP="00FA18F4">
      <w:pPr>
        <w:pStyle w:val="ConsPlusNormal"/>
        <w:ind w:firstLine="567"/>
        <w:jc w:val="both"/>
        <w:rPr>
          <w:sz w:val="26"/>
          <w:szCs w:val="26"/>
        </w:rPr>
      </w:pPr>
      <w:r w:rsidRPr="00FA18F4">
        <w:rPr>
          <w:sz w:val="26"/>
          <w:szCs w:val="26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 обучение;</w:t>
      </w:r>
    </w:p>
    <w:p w:rsidR="004949D3" w:rsidRPr="00FA18F4" w:rsidRDefault="004949D3" w:rsidP="00FA18F4">
      <w:pPr>
        <w:pStyle w:val="ConsPlusNormal"/>
        <w:ind w:firstLine="567"/>
        <w:jc w:val="both"/>
        <w:rPr>
          <w:sz w:val="26"/>
          <w:szCs w:val="26"/>
        </w:rPr>
      </w:pPr>
      <w:r w:rsidRPr="00FA18F4">
        <w:rPr>
          <w:sz w:val="26"/>
          <w:szCs w:val="26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349" w:history="1">
        <w:r w:rsidRPr="00FA18F4">
          <w:rPr>
            <w:color w:val="0000FF"/>
            <w:sz w:val="26"/>
            <w:szCs w:val="26"/>
          </w:rPr>
          <w:t>разделом II</w:t>
        </w:r>
      </w:hyperlink>
      <w:r w:rsidRPr="00FA18F4">
        <w:rPr>
          <w:sz w:val="26"/>
          <w:szCs w:val="26"/>
        </w:rPr>
        <w:t xml:space="preserve"> настоящего договора;</w:t>
      </w:r>
    </w:p>
    <w:p w:rsidR="004949D3" w:rsidRPr="00FA18F4" w:rsidRDefault="004949D3" w:rsidP="00FA18F4">
      <w:pPr>
        <w:pStyle w:val="ConsPlusNormal"/>
        <w:ind w:firstLine="567"/>
        <w:jc w:val="both"/>
        <w:rPr>
          <w:sz w:val="26"/>
          <w:szCs w:val="26"/>
        </w:rPr>
      </w:pPr>
      <w:r w:rsidRPr="00FA18F4">
        <w:rPr>
          <w:sz w:val="26"/>
          <w:szCs w:val="26"/>
        </w:rPr>
        <w:t xml:space="preserve">в) заключить трудовой договор на условиях, установленных </w:t>
      </w:r>
      <w:hyperlink w:anchor="P407" w:history="1">
        <w:r w:rsidRPr="00FA18F4">
          <w:rPr>
            <w:color w:val="0000FF"/>
            <w:sz w:val="26"/>
            <w:szCs w:val="26"/>
          </w:rPr>
          <w:t>разделом III</w:t>
        </w:r>
      </w:hyperlink>
      <w:r w:rsidRPr="00FA18F4">
        <w:rPr>
          <w:sz w:val="26"/>
          <w:szCs w:val="26"/>
        </w:rPr>
        <w:t xml:space="preserve"> настоящего договора;</w:t>
      </w:r>
    </w:p>
    <w:p w:rsidR="004949D3" w:rsidRPr="00FA18F4" w:rsidRDefault="004949D3" w:rsidP="00FA18F4">
      <w:pPr>
        <w:pStyle w:val="ConsPlusNormal"/>
        <w:ind w:firstLine="567"/>
        <w:jc w:val="both"/>
        <w:rPr>
          <w:sz w:val="26"/>
          <w:szCs w:val="26"/>
        </w:rPr>
      </w:pPr>
      <w:r w:rsidRPr="00FA18F4">
        <w:rPr>
          <w:sz w:val="26"/>
          <w:szCs w:val="26"/>
        </w:rPr>
        <w:t xml:space="preserve">г) осуществить трудовую деятельность на условиях, установленных </w:t>
      </w:r>
      <w:hyperlink w:anchor="P407" w:history="1">
        <w:r w:rsidRPr="00FA18F4">
          <w:rPr>
            <w:color w:val="0000FF"/>
            <w:sz w:val="26"/>
            <w:szCs w:val="26"/>
          </w:rPr>
          <w:t>разделом III</w:t>
        </w:r>
      </w:hyperlink>
      <w:r w:rsidRPr="00FA18F4">
        <w:rPr>
          <w:sz w:val="26"/>
          <w:szCs w:val="26"/>
        </w:rPr>
        <w:t xml:space="preserve"> настоящего договора;</w:t>
      </w:r>
    </w:p>
    <w:p w:rsidR="004949D3" w:rsidRPr="00FA18F4" w:rsidRDefault="004949D3" w:rsidP="00FA18F4">
      <w:pPr>
        <w:pStyle w:val="ConsPlusNormal"/>
        <w:ind w:firstLine="567"/>
        <w:jc w:val="both"/>
        <w:rPr>
          <w:sz w:val="26"/>
          <w:szCs w:val="26"/>
        </w:rPr>
      </w:pPr>
      <w:r w:rsidRPr="00FA18F4">
        <w:rPr>
          <w:sz w:val="26"/>
          <w:szCs w:val="26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 исполнения настоящего договора, в течение 10 календарных дней после соответствующих изменений.</w:t>
      </w:r>
    </w:p>
    <w:p w:rsidR="004949D3" w:rsidRPr="00FA18F4" w:rsidRDefault="004949D3" w:rsidP="00FA18F4">
      <w:pPr>
        <w:pStyle w:val="ConsPlusNormal"/>
        <w:ind w:firstLine="567"/>
        <w:jc w:val="both"/>
        <w:rPr>
          <w:sz w:val="26"/>
          <w:szCs w:val="26"/>
        </w:rPr>
      </w:pPr>
      <w:r w:rsidRPr="00FA18F4">
        <w:rPr>
          <w:sz w:val="26"/>
          <w:szCs w:val="26"/>
        </w:rPr>
        <w:t>2. Гражданин вправе:</w:t>
      </w:r>
    </w:p>
    <w:p w:rsidR="004949D3" w:rsidRPr="00FA18F4" w:rsidRDefault="004949D3" w:rsidP="00FA18F4">
      <w:pPr>
        <w:pStyle w:val="ConsPlusNormal"/>
        <w:ind w:firstLine="567"/>
        <w:jc w:val="both"/>
        <w:rPr>
          <w:sz w:val="26"/>
          <w:szCs w:val="26"/>
        </w:rPr>
      </w:pPr>
      <w:r w:rsidRPr="00FA18F4">
        <w:rPr>
          <w:sz w:val="26"/>
          <w:szCs w:val="26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49" w:history="1">
        <w:r w:rsidRPr="00FA18F4">
          <w:rPr>
            <w:color w:val="0000FF"/>
            <w:sz w:val="26"/>
            <w:szCs w:val="26"/>
          </w:rPr>
          <w:t>разделу II</w:t>
        </w:r>
      </w:hyperlink>
      <w:r w:rsidRPr="00FA18F4">
        <w:rPr>
          <w:sz w:val="26"/>
          <w:szCs w:val="26"/>
        </w:rPr>
        <w:t xml:space="preserve"> настоящего договора;</w:t>
      </w:r>
    </w:p>
    <w:p w:rsidR="004949D3" w:rsidRPr="00FA18F4" w:rsidRDefault="004949D3" w:rsidP="00FA18F4">
      <w:pPr>
        <w:pStyle w:val="ConsPlusNormal"/>
        <w:ind w:firstLine="567"/>
        <w:jc w:val="both"/>
        <w:rPr>
          <w:sz w:val="26"/>
          <w:szCs w:val="26"/>
        </w:rPr>
      </w:pPr>
      <w:r w:rsidRPr="00FA18F4">
        <w:rPr>
          <w:sz w:val="26"/>
          <w:szCs w:val="26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49" w:history="1">
        <w:r w:rsidRPr="00FA18F4">
          <w:rPr>
            <w:color w:val="0000FF"/>
            <w:sz w:val="26"/>
            <w:szCs w:val="26"/>
          </w:rPr>
          <w:t>разделе II</w:t>
        </w:r>
      </w:hyperlink>
      <w:r w:rsidRPr="00FA18F4">
        <w:rPr>
          <w:sz w:val="26"/>
          <w:szCs w:val="26"/>
        </w:rPr>
        <w:t xml:space="preserve"> настоящего договора, с внесением соответствующих изменений в настоящий договор;</w:t>
      </w:r>
    </w:p>
    <w:p w:rsidR="004949D3" w:rsidRPr="00FA18F4" w:rsidRDefault="004949D3" w:rsidP="00FA18F4">
      <w:pPr>
        <w:pStyle w:val="ConsPlusNormal"/>
        <w:ind w:firstLine="567"/>
        <w:jc w:val="both"/>
        <w:rPr>
          <w:sz w:val="26"/>
          <w:szCs w:val="26"/>
        </w:rPr>
      </w:pPr>
      <w:r w:rsidRPr="00FA18F4">
        <w:rPr>
          <w:sz w:val="26"/>
          <w:szCs w:val="26"/>
        </w:rPr>
        <w:t>в) ____________________________________________________________.</w:t>
      </w:r>
    </w:p>
    <w:p w:rsidR="004949D3" w:rsidRPr="00FA18F4" w:rsidRDefault="004949D3" w:rsidP="00FA18F4">
      <w:pPr>
        <w:pStyle w:val="ConsPlusNormal"/>
        <w:jc w:val="center"/>
        <w:rPr>
          <w:sz w:val="26"/>
          <w:szCs w:val="26"/>
          <w:vertAlign w:val="superscript"/>
        </w:rPr>
      </w:pPr>
      <w:r w:rsidRPr="00FA18F4">
        <w:rPr>
          <w:sz w:val="26"/>
          <w:szCs w:val="26"/>
          <w:vertAlign w:val="superscript"/>
        </w:rPr>
        <w:t>(иные права)</w:t>
      </w:r>
    </w:p>
    <w:p w:rsidR="004949D3" w:rsidRDefault="004949D3" w:rsidP="00FA18F4">
      <w:pPr>
        <w:pStyle w:val="ConsPlusNormal"/>
        <w:jc w:val="center"/>
        <w:outlineLvl w:val="1"/>
        <w:rPr>
          <w:b/>
          <w:sz w:val="26"/>
          <w:szCs w:val="26"/>
        </w:rPr>
      </w:pPr>
      <w:bookmarkStart w:id="5" w:name="P523"/>
      <w:bookmarkEnd w:id="5"/>
    </w:p>
    <w:p w:rsidR="004949D3" w:rsidRPr="00FA18F4" w:rsidRDefault="004949D3" w:rsidP="00FA18F4">
      <w:pPr>
        <w:pStyle w:val="ConsPlusNormal"/>
        <w:jc w:val="center"/>
        <w:outlineLvl w:val="1"/>
        <w:rPr>
          <w:b/>
          <w:sz w:val="26"/>
          <w:szCs w:val="26"/>
        </w:rPr>
      </w:pPr>
      <w:r w:rsidRPr="00FA18F4">
        <w:rPr>
          <w:b/>
          <w:sz w:val="26"/>
          <w:szCs w:val="26"/>
        </w:rPr>
        <w:t xml:space="preserve">VI. Права и обязанности работодателя </w:t>
      </w:r>
    </w:p>
    <w:p w:rsidR="004949D3" w:rsidRPr="00FA18F4" w:rsidRDefault="004949D3" w:rsidP="00FA18F4">
      <w:pPr>
        <w:pStyle w:val="ConsPlusNormal"/>
        <w:ind w:firstLine="567"/>
        <w:jc w:val="both"/>
        <w:rPr>
          <w:sz w:val="26"/>
          <w:szCs w:val="26"/>
        </w:rPr>
      </w:pPr>
      <w:r w:rsidRPr="00FA18F4">
        <w:rPr>
          <w:sz w:val="26"/>
          <w:szCs w:val="26"/>
        </w:rPr>
        <w:t>1. Работодатель обязан:</w:t>
      </w:r>
    </w:p>
    <w:p w:rsidR="004949D3" w:rsidRPr="00FA18F4" w:rsidRDefault="004949D3" w:rsidP="00FA18F4">
      <w:pPr>
        <w:pStyle w:val="ConsPlusNormal"/>
        <w:ind w:firstLine="567"/>
        <w:jc w:val="both"/>
        <w:rPr>
          <w:sz w:val="26"/>
          <w:szCs w:val="26"/>
        </w:rPr>
      </w:pPr>
      <w:r w:rsidRPr="00FA18F4">
        <w:rPr>
          <w:sz w:val="26"/>
          <w:szCs w:val="26"/>
        </w:rPr>
        <w:t>а) предоставить гражданину в период освоения образовательной программы следующие меры поддержки:_________________________________</w:t>
      </w:r>
    </w:p>
    <w:p w:rsidR="004949D3" w:rsidRPr="00FA18F4" w:rsidRDefault="004949D3" w:rsidP="00FA18F4">
      <w:pPr>
        <w:pStyle w:val="ConsPlusNormal"/>
        <w:rPr>
          <w:sz w:val="26"/>
          <w:szCs w:val="26"/>
        </w:rPr>
      </w:pPr>
      <w:r w:rsidRPr="00FA18F4">
        <w:rPr>
          <w:sz w:val="26"/>
          <w:szCs w:val="26"/>
        </w:rPr>
        <w:t>__________________________________________________________________</w:t>
      </w:r>
    </w:p>
    <w:p w:rsidR="004949D3" w:rsidRPr="00FA18F4" w:rsidRDefault="004949D3" w:rsidP="00FA18F4">
      <w:pPr>
        <w:pStyle w:val="ConsPlusNormal"/>
        <w:jc w:val="center"/>
        <w:rPr>
          <w:sz w:val="26"/>
          <w:szCs w:val="26"/>
          <w:vertAlign w:val="superscript"/>
        </w:rPr>
      </w:pPr>
      <w:r w:rsidRPr="00FA18F4">
        <w:rPr>
          <w:sz w:val="26"/>
          <w:szCs w:val="26"/>
          <w:vertAlign w:val="superscript"/>
        </w:rPr>
        <w:t>(меры материального стимулирования (стипендии и другие денежные выплаты),</w:t>
      </w:r>
    </w:p>
    <w:p w:rsidR="004949D3" w:rsidRPr="00FA18F4" w:rsidRDefault="004949D3" w:rsidP="00FA18F4">
      <w:pPr>
        <w:pStyle w:val="ConsPlusNormal"/>
        <w:rPr>
          <w:sz w:val="26"/>
          <w:szCs w:val="26"/>
        </w:rPr>
      </w:pPr>
      <w:r w:rsidRPr="00FA18F4">
        <w:rPr>
          <w:sz w:val="26"/>
          <w:szCs w:val="26"/>
        </w:rPr>
        <w:t>__________________________________________________________________</w:t>
      </w:r>
    </w:p>
    <w:p w:rsidR="004949D3" w:rsidRPr="00FA18F4" w:rsidRDefault="004949D3" w:rsidP="00FA18F4">
      <w:pPr>
        <w:pStyle w:val="ConsPlusNormal"/>
        <w:rPr>
          <w:sz w:val="26"/>
          <w:szCs w:val="26"/>
          <w:vertAlign w:val="superscript"/>
        </w:rPr>
      </w:pPr>
      <w:r w:rsidRPr="00FA18F4">
        <w:rPr>
          <w:sz w:val="26"/>
          <w:szCs w:val="26"/>
          <w:vertAlign w:val="superscript"/>
        </w:rPr>
        <w:t>оплата питания и (или) проезда и иные меры, оплата дополнительных платных образовательных</w:t>
      </w:r>
    </w:p>
    <w:p w:rsidR="004949D3" w:rsidRPr="00FA18F4" w:rsidRDefault="004949D3" w:rsidP="00FA18F4">
      <w:pPr>
        <w:pStyle w:val="ConsPlusNormal"/>
        <w:rPr>
          <w:sz w:val="26"/>
          <w:szCs w:val="26"/>
        </w:rPr>
      </w:pPr>
      <w:r w:rsidRPr="00FA18F4">
        <w:rPr>
          <w:sz w:val="26"/>
          <w:szCs w:val="26"/>
        </w:rPr>
        <w:t>__________________________________________________________________</w:t>
      </w:r>
    </w:p>
    <w:p w:rsidR="004949D3" w:rsidRPr="00FA18F4" w:rsidRDefault="004949D3" w:rsidP="00FA18F4">
      <w:pPr>
        <w:pStyle w:val="ConsPlusNormal"/>
        <w:jc w:val="center"/>
        <w:rPr>
          <w:sz w:val="26"/>
          <w:szCs w:val="26"/>
          <w:vertAlign w:val="superscript"/>
        </w:rPr>
      </w:pPr>
      <w:r w:rsidRPr="00FA18F4">
        <w:rPr>
          <w:sz w:val="26"/>
          <w:szCs w:val="26"/>
          <w:vertAlign w:val="superscript"/>
        </w:rPr>
        <w:t>услуг, оказываемых за рамками образовательной программы, предоставление в пользование</w:t>
      </w:r>
    </w:p>
    <w:p w:rsidR="004949D3" w:rsidRPr="00FA18F4" w:rsidRDefault="004949D3" w:rsidP="00FA18F4">
      <w:pPr>
        <w:pStyle w:val="ConsPlusNormal"/>
        <w:rPr>
          <w:sz w:val="26"/>
          <w:szCs w:val="26"/>
        </w:rPr>
      </w:pPr>
      <w:r w:rsidRPr="00FA18F4">
        <w:rPr>
          <w:sz w:val="26"/>
          <w:szCs w:val="26"/>
        </w:rPr>
        <w:t>__________________________________________________________________;</w:t>
      </w:r>
    </w:p>
    <w:p w:rsidR="004949D3" w:rsidRPr="00FA18F4" w:rsidRDefault="004949D3" w:rsidP="00FA18F4">
      <w:pPr>
        <w:pStyle w:val="ConsPlusNormal"/>
        <w:jc w:val="center"/>
        <w:rPr>
          <w:sz w:val="26"/>
          <w:szCs w:val="26"/>
          <w:vertAlign w:val="superscript"/>
        </w:rPr>
      </w:pPr>
      <w:r w:rsidRPr="00FA18F4">
        <w:rPr>
          <w:sz w:val="26"/>
          <w:szCs w:val="26"/>
          <w:vertAlign w:val="superscript"/>
        </w:rPr>
        <w:t>и (или) оплата жилого помещения в период обучения, другие меры) (выбрать нужное)</w:t>
      </w:r>
    </w:p>
    <w:p w:rsidR="004949D3" w:rsidRPr="00FA18F4" w:rsidRDefault="004949D3" w:rsidP="00FA18F4">
      <w:pPr>
        <w:pStyle w:val="ConsPlusNormal"/>
        <w:ind w:firstLine="567"/>
        <w:jc w:val="both"/>
        <w:rPr>
          <w:sz w:val="26"/>
          <w:szCs w:val="26"/>
        </w:rPr>
      </w:pPr>
      <w:r w:rsidRPr="00FA18F4">
        <w:rPr>
          <w:sz w:val="26"/>
          <w:szCs w:val="26"/>
        </w:rPr>
        <w:t xml:space="preserve">б) осуществить трудоустройство гражданина на условиях, установленных </w:t>
      </w:r>
      <w:hyperlink w:anchor="P407" w:history="1">
        <w:r w:rsidRPr="00FA18F4">
          <w:rPr>
            <w:color w:val="0000FF"/>
            <w:sz w:val="26"/>
            <w:szCs w:val="26"/>
          </w:rPr>
          <w:t>разделом III</w:t>
        </w:r>
      </w:hyperlink>
      <w:r w:rsidRPr="00FA18F4">
        <w:rPr>
          <w:sz w:val="26"/>
          <w:szCs w:val="26"/>
        </w:rPr>
        <w:t xml:space="preserve"> настоящего договора;</w:t>
      </w:r>
    </w:p>
    <w:p w:rsidR="004949D3" w:rsidRPr="00FA18F4" w:rsidRDefault="004949D3" w:rsidP="00FA18F4">
      <w:pPr>
        <w:pStyle w:val="ConsPlusNormal"/>
        <w:ind w:firstLine="567"/>
        <w:jc w:val="both"/>
        <w:rPr>
          <w:sz w:val="26"/>
          <w:szCs w:val="26"/>
        </w:rPr>
      </w:pPr>
      <w:r w:rsidRPr="00FA18F4">
        <w:rPr>
          <w:sz w:val="26"/>
          <w:szCs w:val="26"/>
        </w:rPr>
        <w:t xml:space="preserve">в) обеспечить условия для трудовой деятельности гражданина на условиях, установленных </w:t>
      </w:r>
      <w:hyperlink w:anchor="P407" w:history="1">
        <w:r w:rsidRPr="00FA18F4">
          <w:rPr>
            <w:color w:val="0000FF"/>
            <w:sz w:val="26"/>
            <w:szCs w:val="26"/>
          </w:rPr>
          <w:t>разделом III</w:t>
        </w:r>
      </w:hyperlink>
      <w:r w:rsidRPr="00FA18F4">
        <w:rPr>
          <w:sz w:val="26"/>
          <w:szCs w:val="26"/>
        </w:rPr>
        <w:t xml:space="preserve"> настоящего договора, с даты трудоустройства до 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4949D3" w:rsidRPr="00FA18F4" w:rsidRDefault="004949D3" w:rsidP="00FA18F4">
      <w:pPr>
        <w:pStyle w:val="ConsPlusNormal"/>
        <w:ind w:firstLine="539"/>
        <w:jc w:val="both"/>
        <w:rPr>
          <w:sz w:val="26"/>
          <w:szCs w:val="26"/>
        </w:rPr>
      </w:pPr>
      <w:r w:rsidRPr="00FA18F4">
        <w:rPr>
          <w:sz w:val="26"/>
          <w:szCs w:val="26"/>
        </w:rPr>
        <w:t>г)____________________________________________________________.</w:t>
      </w:r>
    </w:p>
    <w:p w:rsidR="004949D3" w:rsidRPr="00FA18F4" w:rsidRDefault="004949D3" w:rsidP="00FA18F4">
      <w:pPr>
        <w:pStyle w:val="ConsPlusNormal"/>
        <w:jc w:val="center"/>
        <w:rPr>
          <w:sz w:val="26"/>
          <w:szCs w:val="26"/>
          <w:vertAlign w:val="superscript"/>
        </w:rPr>
      </w:pPr>
      <w:r w:rsidRPr="00FA18F4">
        <w:rPr>
          <w:sz w:val="26"/>
          <w:szCs w:val="26"/>
          <w:vertAlign w:val="superscript"/>
        </w:rPr>
        <w:t>(иные обязанности)</w:t>
      </w:r>
    </w:p>
    <w:p w:rsidR="004949D3" w:rsidRPr="00FA18F4" w:rsidRDefault="004949D3" w:rsidP="00FA18F4">
      <w:pPr>
        <w:pStyle w:val="ConsPlusNormal"/>
        <w:ind w:firstLine="567"/>
        <w:jc w:val="both"/>
        <w:rPr>
          <w:sz w:val="26"/>
          <w:szCs w:val="26"/>
        </w:rPr>
      </w:pPr>
      <w:r w:rsidRPr="00FA18F4">
        <w:rPr>
          <w:sz w:val="26"/>
          <w:szCs w:val="26"/>
        </w:rPr>
        <w:t>2. Работодатель вправе:</w:t>
      </w:r>
    </w:p>
    <w:p w:rsidR="004949D3" w:rsidRPr="00FA18F4" w:rsidRDefault="004949D3" w:rsidP="00FA18F4">
      <w:pPr>
        <w:pStyle w:val="ConsPlusNormal"/>
        <w:ind w:firstLine="567"/>
        <w:jc w:val="both"/>
        <w:rPr>
          <w:sz w:val="26"/>
          <w:szCs w:val="26"/>
        </w:rPr>
      </w:pPr>
      <w:r w:rsidRPr="00FA18F4">
        <w:rPr>
          <w:sz w:val="26"/>
          <w:szCs w:val="26"/>
        </w:rPr>
        <w:t>а) согласовывать гражданину тему выпускной квалификационной работы;</w:t>
      </w:r>
    </w:p>
    <w:p w:rsidR="004949D3" w:rsidRPr="00FA18F4" w:rsidRDefault="004949D3" w:rsidP="00FA18F4">
      <w:pPr>
        <w:pStyle w:val="ConsPlusNormal"/>
        <w:ind w:firstLine="567"/>
        <w:jc w:val="both"/>
        <w:rPr>
          <w:sz w:val="26"/>
          <w:szCs w:val="26"/>
        </w:rPr>
      </w:pPr>
      <w:r w:rsidRPr="00FA18F4">
        <w:rPr>
          <w:sz w:val="26"/>
          <w:szCs w:val="26"/>
        </w:rPr>
        <w:t>б) ___________________________________________________________.</w:t>
      </w:r>
    </w:p>
    <w:p w:rsidR="004949D3" w:rsidRPr="00FA18F4" w:rsidRDefault="004949D3" w:rsidP="00FA18F4">
      <w:pPr>
        <w:pStyle w:val="ConsPlusNormal"/>
        <w:jc w:val="center"/>
        <w:rPr>
          <w:sz w:val="26"/>
          <w:szCs w:val="26"/>
          <w:vertAlign w:val="superscript"/>
        </w:rPr>
      </w:pPr>
      <w:r w:rsidRPr="00FA18F4">
        <w:rPr>
          <w:sz w:val="26"/>
          <w:szCs w:val="26"/>
          <w:vertAlign w:val="superscript"/>
        </w:rPr>
        <w:t>(иные права)</w:t>
      </w:r>
    </w:p>
    <w:p w:rsidR="004949D3" w:rsidRDefault="004949D3" w:rsidP="00FA18F4">
      <w:pPr>
        <w:pStyle w:val="ConsPlusNormal"/>
        <w:jc w:val="center"/>
        <w:outlineLvl w:val="1"/>
        <w:rPr>
          <w:b/>
          <w:sz w:val="26"/>
          <w:szCs w:val="26"/>
        </w:rPr>
      </w:pPr>
      <w:bookmarkStart w:id="6" w:name="P549"/>
      <w:bookmarkEnd w:id="6"/>
    </w:p>
    <w:p w:rsidR="004949D3" w:rsidRPr="00FA18F4" w:rsidRDefault="004949D3" w:rsidP="00FA18F4">
      <w:pPr>
        <w:pStyle w:val="ConsPlusNormal"/>
        <w:jc w:val="center"/>
        <w:outlineLvl w:val="1"/>
        <w:rPr>
          <w:b/>
          <w:sz w:val="26"/>
          <w:szCs w:val="26"/>
        </w:rPr>
      </w:pPr>
      <w:r w:rsidRPr="00FA18F4">
        <w:rPr>
          <w:b/>
          <w:sz w:val="26"/>
          <w:szCs w:val="26"/>
        </w:rPr>
        <w:t>VII. Права и обязанности образовательной организации</w:t>
      </w:r>
    </w:p>
    <w:p w:rsidR="004949D3" w:rsidRPr="00FA18F4" w:rsidRDefault="004949D3" w:rsidP="00FA18F4">
      <w:pPr>
        <w:pStyle w:val="ConsPlusNormal"/>
        <w:ind w:firstLine="567"/>
        <w:jc w:val="both"/>
        <w:rPr>
          <w:sz w:val="26"/>
          <w:szCs w:val="26"/>
        </w:rPr>
      </w:pPr>
      <w:r w:rsidRPr="00FA18F4">
        <w:rPr>
          <w:sz w:val="26"/>
          <w:szCs w:val="26"/>
        </w:rPr>
        <w:t>1. Образовательная организация:</w:t>
      </w:r>
    </w:p>
    <w:p w:rsidR="004949D3" w:rsidRPr="00FA18F4" w:rsidRDefault="004949D3" w:rsidP="00FA18F4">
      <w:pPr>
        <w:pStyle w:val="ConsPlusNormal"/>
        <w:ind w:firstLine="567"/>
        <w:jc w:val="both"/>
        <w:rPr>
          <w:sz w:val="26"/>
          <w:szCs w:val="26"/>
        </w:rPr>
      </w:pPr>
      <w:r w:rsidRPr="00FA18F4">
        <w:rPr>
          <w:sz w:val="26"/>
          <w:szCs w:val="26"/>
        </w:rPr>
        <w:t>а) учитывает предложения заказчика при организации прохождения гражданином практики;</w:t>
      </w:r>
    </w:p>
    <w:p w:rsidR="004949D3" w:rsidRPr="00FA18F4" w:rsidRDefault="004949D3" w:rsidP="00FA18F4">
      <w:pPr>
        <w:pStyle w:val="ConsPlusNormal"/>
        <w:ind w:firstLine="567"/>
        <w:jc w:val="both"/>
        <w:rPr>
          <w:sz w:val="26"/>
          <w:szCs w:val="26"/>
        </w:rPr>
      </w:pPr>
      <w:r w:rsidRPr="00FA18F4">
        <w:rPr>
          <w:sz w:val="26"/>
          <w:szCs w:val="26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4949D3" w:rsidRPr="00FA18F4" w:rsidRDefault="004949D3" w:rsidP="00FA18F4">
      <w:pPr>
        <w:pStyle w:val="ConsPlusNormal"/>
        <w:ind w:firstLine="567"/>
        <w:jc w:val="both"/>
        <w:rPr>
          <w:sz w:val="26"/>
          <w:szCs w:val="26"/>
        </w:rPr>
      </w:pPr>
      <w:r w:rsidRPr="00FA18F4">
        <w:rPr>
          <w:sz w:val="26"/>
          <w:szCs w:val="26"/>
        </w:rPr>
        <w:t>2. Образовательная организация вправе:</w:t>
      </w:r>
    </w:p>
    <w:p w:rsidR="004949D3" w:rsidRPr="00FA18F4" w:rsidRDefault="004949D3" w:rsidP="00FA18F4">
      <w:pPr>
        <w:pStyle w:val="ConsPlusNormal"/>
        <w:ind w:firstLine="567"/>
        <w:jc w:val="both"/>
        <w:rPr>
          <w:sz w:val="26"/>
          <w:szCs w:val="26"/>
        </w:rPr>
      </w:pPr>
      <w:r w:rsidRPr="00FA18F4">
        <w:rPr>
          <w:sz w:val="26"/>
          <w:szCs w:val="26"/>
        </w:rPr>
        <w:t>а) согласовывать с заказчиком вопросы организации прохождения гражданином практики;</w:t>
      </w:r>
    </w:p>
    <w:p w:rsidR="004949D3" w:rsidRPr="00FA18F4" w:rsidRDefault="004949D3" w:rsidP="00FA18F4">
      <w:pPr>
        <w:pStyle w:val="ConsPlusNormal"/>
        <w:ind w:firstLine="567"/>
        <w:jc w:val="both"/>
        <w:rPr>
          <w:sz w:val="26"/>
          <w:szCs w:val="26"/>
        </w:rPr>
      </w:pPr>
      <w:r w:rsidRPr="00FA18F4">
        <w:rPr>
          <w:sz w:val="26"/>
          <w:szCs w:val="26"/>
        </w:rPr>
        <w:t>б) ________________________________________________</w:t>
      </w:r>
      <w:r>
        <w:rPr>
          <w:sz w:val="26"/>
          <w:szCs w:val="26"/>
        </w:rPr>
        <w:t>___</w:t>
      </w:r>
      <w:r w:rsidRPr="00FA18F4">
        <w:rPr>
          <w:sz w:val="26"/>
          <w:szCs w:val="26"/>
        </w:rPr>
        <w:t>____________.</w:t>
      </w:r>
    </w:p>
    <w:p w:rsidR="004949D3" w:rsidRPr="00FA18F4" w:rsidRDefault="004949D3" w:rsidP="00FA18F4">
      <w:pPr>
        <w:pStyle w:val="ConsPlusNormal"/>
        <w:jc w:val="center"/>
        <w:rPr>
          <w:sz w:val="26"/>
          <w:szCs w:val="26"/>
          <w:vertAlign w:val="superscript"/>
        </w:rPr>
      </w:pPr>
      <w:r w:rsidRPr="00FA18F4">
        <w:rPr>
          <w:sz w:val="26"/>
          <w:szCs w:val="26"/>
          <w:vertAlign w:val="superscript"/>
        </w:rPr>
        <w:t>(иные права)</w:t>
      </w:r>
    </w:p>
    <w:p w:rsidR="004949D3" w:rsidRDefault="004949D3" w:rsidP="00FA18F4">
      <w:pPr>
        <w:pStyle w:val="ConsPlusNormal"/>
        <w:jc w:val="center"/>
        <w:outlineLvl w:val="1"/>
        <w:rPr>
          <w:b/>
          <w:sz w:val="26"/>
          <w:szCs w:val="26"/>
        </w:rPr>
      </w:pPr>
    </w:p>
    <w:p w:rsidR="004949D3" w:rsidRPr="00FA18F4" w:rsidRDefault="004949D3" w:rsidP="00FA18F4">
      <w:pPr>
        <w:pStyle w:val="ConsPlusNormal"/>
        <w:jc w:val="center"/>
        <w:outlineLvl w:val="1"/>
        <w:rPr>
          <w:b/>
          <w:sz w:val="26"/>
          <w:szCs w:val="26"/>
        </w:rPr>
      </w:pPr>
      <w:r w:rsidRPr="00FA18F4">
        <w:rPr>
          <w:b/>
          <w:sz w:val="26"/>
          <w:szCs w:val="26"/>
        </w:rPr>
        <w:t>VIII. Ответственность сторон</w:t>
      </w:r>
    </w:p>
    <w:p w:rsidR="004949D3" w:rsidRPr="00FA18F4" w:rsidRDefault="004949D3" w:rsidP="00FA18F4">
      <w:pPr>
        <w:pStyle w:val="ConsPlusNormal"/>
        <w:ind w:firstLine="567"/>
        <w:jc w:val="both"/>
        <w:rPr>
          <w:sz w:val="26"/>
          <w:szCs w:val="26"/>
        </w:rPr>
      </w:pPr>
      <w:r w:rsidRPr="00FA18F4">
        <w:rPr>
          <w:sz w:val="26"/>
          <w:szCs w:val="26"/>
        </w:rPr>
        <w:t xml:space="preserve">1. За неисполнение или ненадлежащее исполнение своих обязательств по настоящему договору стороны несут ответственность в соответствии с законодательством Российской Федерации, в том числе в соответствии с </w:t>
      </w:r>
      <w:hyperlink r:id="rId7" w:history="1">
        <w:r w:rsidRPr="00FA18F4">
          <w:rPr>
            <w:color w:val="0000FF"/>
            <w:sz w:val="26"/>
            <w:szCs w:val="26"/>
          </w:rPr>
          <w:t>частью 6 статьи 71.1</w:t>
        </w:r>
      </w:hyperlink>
      <w:r w:rsidRPr="00FA18F4">
        <w:rPr>
          <w:sz w:val="26"/>
          <w:szCs w:val="26"/>
        </w:rPr>
        <w:t xml:space="preserve"> Федерального закона «Об образовании в Российской Федерации».</w:t>
      </w:r>
    </w:p>
    <w:p w:rsidR="004949D3" w:rsidRPr="00FA18F4" w:rsidRDefault="004949D3" w:rsidP="00FA18F4">
      <w:pPr>
        <w:pStyle w:val="ConsPlusNormal"/>
        <w:ind w:firstLine="567"/>
        <w:jc w:val="both"/>
        <w:rPr>
          <w:sz w:val="26"/>
          <w:szCs w:val="26"/>
        </w:rPr>
      </w:pPr>
      <w:r w:rsidRPr="00FA18F4">
        <w:rPr>
          <w:sz w:val="26"/>
          <w:szCs w:val="26"/>
        </w:rPr>
        <w:t>2. 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срок _______________________</w:t>
      </w:r>
    </w:p>
    <w:p w:rsidR="004949D3" w:rsidRPr="00FA18F4" w:rsidRDefault="004949D3" w:rsidP="00FA18F4">
      <w:pPr>
        <w:pStyle w:val="ConsPlusNormal"/>
        <w:ind w:left="5669"/>
        <w:jc w:val="center"/>
        <w:rPr>
          <w:sz w:val="26"/>
          <w:szCs w:val="26"/>
          <w:vertAlign w:val="superscript"/>
        </w:rPr>
      </w:pPr>
      <w:r w:rsidRPr="00FA18F4">
        <w:rPr>
          <w:sz w:val="26"/>
          <w:szCs w:val="26"/>
          <w:vertAlign w:val="superscript"/>
        </w:rPr>
        <w:t>(указать срок или дату выплаты)</w:t>
      </w:r>
    </w:p>
    <w:p w:rsidR="004949D3" w:rsidRPr="00FA18F4" w:rsidRDefault="004949D3" w:rsidP="00FA18F4">
      <w:pPr>
        <w:pStyle w:val="ConsPlusNormal"/>
        <w:jc w:val="both"/>
        <w:rPr>
          <w:sz w:val="26"/>
          <w:szCs w:val="26"/>
        </w:rPr>
      </w:pPr>
      <w:r w:rsidRPr="00FA18F4">
        <w:rPr>
          <w:sz w:val="26"/>
          <w:szCs w:val="26"/>
        </w:rPr>
        <w:t xml:space="preserve">и в порядке, предусмотренном </w:t>
      </w:r>
      <w:hyperlink w:anchor="P162" w:history="1">
        <w:r w:rsidRPr="00FA18F4">
          <w:rPr>
            <w:color w:val="0000FF"/>
            <w:sz w:val="26"/>
            <w:szCs w:val="26"/>
          </w:rPr>
          <w:t>разделом IV</w:t>
        </w:r>
      </w:hyperlink>
      <w:r w:rsidRPr="00FA18F4">
        <w:rPr>
          <w:sz w:val="26"/>
          <w:szCs w:val="26"/>
        </w:rPr>
        <w:t xml:space="preserve"> Положения о целевом обучении по образовательным программам среднего профессионального и высшего образования, утвержденного постановлением Правительства Российской Федерации от 13 октября 2020 г. № 1681 «О целевом обучении по образовательным программам среднего профессионального и высшего образования» (далее – Положение).</w:t>
      </w:r>
    </w:p>
    <w:p w:rsidR="004949D3" w:rsidRPr="00FA18F4" w:rsidRDefault="004949D3" w:rsidP="00FA18F4">
      <w:pPr>
        <w:pStyle w:val="ConsPlusNormal"/>
        <w:ind w:firstLine="567"/>
        <w:jc w:val="both"/>
        <w:rPr>
          <w:sz w:val="26"/>
          <w:szCs w:val="26"/>
        </w:rPr>
      </w:pPr>
      <w:r w:rsidRPr="00FA18F4">
        <w:rPr>
          <w:sz w:val="26"/>
          <w:szCs w:val="26"/>
        </w:rPr>
        <w:t xml:space="preserve">3. Гражданин в случае неисполнения обязательств по освоению образовательной программы и (или) по осуществлению трудовой деятельности в течение не менее 3 лет в соответствии с полученной квалификацией возмещает заказчику расходы, связанные с предоставлением мер поддержки гражданину, в срок __________________ и в порядке, предусмотренном </w:t>
      </w:r>
      <w:hyperlink w:anchor="P172" w:history="1">
        <w:r w:rsidRPr="00FA18F4">
          <w:rPr>
            <w:color w:val="0000FF"/>
            <w:sz w:val="26"/>
            <w:szCs w:val="26"/>
          </w:rPr>
          <w:t>разделом V</w:t>
        </w:r>
      </w:hyperlink>
      <w:r w:rsidRPr="00FA18F4">
        <w:rPr>
          <w:sz w:val="26"/>
          <w:szCs w:val="26"/>
        </w:rPr>
        <w:t xml:space="preserve"> Положения.</w:t>
      </w:r>
    </w:p>
    <w:p w:rsidR="004949D3" w:rsidRPr="00FA18F4" w:rsidRDefault="004949D3" w:rsidP="00FA18F4">
      <w:pPr>
        <w:pStyle w:val="ConsPlusNormal"/>
        <w:ind w:firstLine="567"/>
        <w:jc w:val="both"/>
        <w:rPr>
          <w:sz w:val="26"/>
          <w:szCs w:val="26"/>
        </w:rPr>
      </w:pPr>
      <w:r w:rsidRPr="00FA18F4">
        <w:rPr>
          <w:sz w:val="26"/>
          <w:szCs w:val="26"/>
        </w:rPr>
        <w:t xml:space="preserve">4. Заказчик в случае неисполнения обязательств по трудоустройству гражданина или гражданин в случае неисполнения им обязательств по 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 обучение гражданина не позднее 12 месяцев со дня получения требования о выплате штрафа и в порядке, предусмотренном </w:t>
      </w:r>
      <w:hyperlink w:anchor="P180" w:history="1">
        <w:r w:rsidRPr="00FA18F4">
          <w:rPr>
            <w:color w:val="0000FF"/>
            <w:sz w:val="26"/>
            <w:szCs w:val="26"/>
          </w:rPr>
          <w:t>разделом VI</w:t>
        </w:r>
      </w:hyperlink>
      <w:r w:rsidRPr="00FA18F4">
        <w:rPr>
          <w:sz w:val="26"/>
          <w:szCs w:val="26"/>
        </w:rPr>
        <w:t xml:space="preserve"> Положения.</w:t>
      </w:r>
    </w:p>
    <w:p w:rsidR="004949D3" w:rsidRPr="00FA18F4" w:rsidRDefault="004949D3" w:rsidP="00FA18F4">
      <w:pPr>
        <w:pStyle w:val="ConsPlusNormal"/>
        <w:ind w:firstLine="567"/>
        <w:jc w:val="both"/>
        <w:rPr>
          <w:sz w:val="26"/>
          <w:szCs w:val="26"/>
        </w:rPr>
      </w:pPr>
      <w:r w:rsidRPr="00FA18F4">
        <w:rPr>
          <w:sz w:val="26"/>
          <w:szCs w:val="26"/>
        </w:rPr>
        <w:t xml:space="preserve"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 возмещению расходов, осуществленных на обучение гражданина, и в порядке, предусмотренном </w:t>
      </w:r>
      <w:hyperlink w:anchor="P180" w:history="1">
        <w:r w:rsidRPr="00FA18F4">
          <w:rPr>
            <w:color w:val="0000FF"/>
            <w:sz w:val="26"/>
            <w:szCs w:val="26"/>
          </w:rPr>
          <w:t>разделом VI</w:t>
        </w:r>
      </w:hyperlink>
      <w:r w:rsidRPr="00FA18F4">
        <w:rPr>
          <w:sz w:val="26"/>
          <w:szCs w:val="26"/>
        </w:rPr>
        <w:t xml:space="preserve">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 базовым нормативам затрат, определяемых Министерством науки и высшего образования Российской Федерации.</w:t>
      </w:r>
    </w:p>
    <w:p w:rsidR="004949D3" w:rsidRPr="00FA18F4" w:rsidRDefault="004949D3" w:rsidP="00FA18F4">
      <w:pPr>
        <w:pStyle w:val="ConsPlusNormal"/>
        <w:ind w:firstLine="567"/>
        <w:jc w:val="both"/>
        <w:rPr>
          <w:sz w:val="26"/>
          <w:szCs w:val="26"/>
        </w:rPr>
      </w:pPr>
      <w:r w:rsidRPr="00FA18F4">
        <w:rPr>
          <w:sz w:val="26"/>
          <w:szCs w:val="26"/>
        </w:rP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4949D3" w:rsidRDefault="004949D3" w:rsidP="00FA18F4">
      <w:pPr>
        <w:pStyle w:val="ConsPlusNormal"/>
        <w:jc w:val="center"/>
        <w:outlineLvl w:val="1"/>
        <w:rPr>
          <w:b/>
          <w:sz w:val="26"/>
          <w:szCs w:val="26"/>
        </w:rPr>
      </w:pPr>
    </w:p>
    <w:p w:rsidR="004949D3" w:rsidRPr="00FA18F4" w:rsidRDefault="004949D3" w:rsidP="00FA18F4">
      <w:pPr>
        <w:pStyle w:val="ConsPlusNormal"/>
        <w:jc w:val="center"/>
        <w:outlineLvl w:val="1"/>
        <w:rPr>
          <w:b/>
          <w:sz w:val="26"/>
          <w:szCs w:val="26"/>
        </w:rPr>
      </w:pPr>
      <w:r w:rsidRPr="00FA18F4">
        <w:rPr>
          <w:b/>
          <w:sz w:val="26"/>
          <w:szCs w:val="26"/>
        </w:rPr>
        <w:t>IX. Заключительные положения</w:t>
      </w:r>
    </w:p>
    <w:p w:rsidR="004949D3" w:rsidRPr="00FA18F4" w:rsidRDefault="004949D3" w:rsidP="00FA18F4">
      <w:pPr>
        <w:pStyle w:val="ConsPlusNormal"/>
        <w:ind w:firstLine="539"/>
        <w:jc w:val="both"/>
        <w:rPr>
          <w:sz w:val="26"/>
          <w:szCs w:val="26"/>
        </w:rPr>
      </w:pPr>
      <w:r w:rsidRPr="00FA18F4">
        <w:rPr>
          <w:sz w:val="26"/>
          <w:szCs w:val="26"/>
        </w:rPr>
        <w:t>1. Настоящий договор составлен в ____ экземплярах, имеющих одинаковую силу, по одному экземпляру для каждой из сторон.</w:t>
      </w:r>
    </w:p>
    <w:p w:rsidR="004949D3" w:rsidRPr="00FA18F4" w:rsidRDefault="004949D3" w:rsidP="00FA18F4">
      <w:pPr>
        <w:pStyle w:val="ConsPlusNormal"/>
        <w:ind w:firstLine="567"/>
        <w:jc w:val="both"/>
        <w:rPr>
          <w:sz w:val="26"/>
          <w:szCs w:val="26"/>
        </w:rPr>
      </w:pPr>
      <w:r w:rsidRPr="00FA18F4">
        <w:rPr>
          <w:sz w:val="26"/>
          <w:szCs w:val="26"/>
        </w:rPr>
        <w:t>2. Настоящий договор вступает в силу с «___» ____________ 20__ г. и 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4949D3" w:rsidRPr="00FA18F4" w:rsidRDefault="004949D3" w:rsidP="00FA18F4">
      <w:pPr>
        <w:pStyle w:val="ConsPlusNormal"/>
        <w:ind w:firstLine="567"/>
        <w:jc w:val="both"/>
        <w:rPr>
          <w:sz w:val="26"/>
          <w:szCs w:val="26"/>
        </w:rPr>
      </w:pPr>
      <w:r w:rsidRPr="00FA18F4">
        <w:rPr>
          <w:sz w:val="26"/>
          <w:szCs w:val="26"/>
        </w:rPr>
        <w:t>3. В случае непоступления гражданина ___________</w:t>
      </w:r>
      <w:r>
        <w:rPr>
          <w:sz w:val="26"/>
          <w:szCs w:val="26"/>
        </w:rPr>
        <w:t>_____</w:t>
      </w:r>
      <w:r w:rsidRPr="00FA18F4">
        <w:rPr>
          <w:sz w:val="26"/>
          <w:szCs w:val="26"/>
        </w:rPr>
        <w:t>____</w:t>
      </w:r>
      <w:r>
        <w:rPr>
          <w:sz w:val="26"/>
          <w:szCs w:val="26"/>
        </w:rPr>
        <w:t>__</w:t>
      </w:r>
      <w:r w:rsidRPr="00FA18F4">
        <w:rPr>
          <w:sz w:val="26"/>
          <w:szCs w:val="26"/>
        </w:rPr>
        <w:t>____________</w:t>
      </w:r>
    </w:p>
    <w:p w:rsidR="004949D3" w:rsidRPr="00FA18F4" w:rsidRDefault="004949D3" w:rsidP="00FA18F4">
      <w:pPr>
        <w:pStyle w:val="ConsPlusNormal"/>
        <w:jc w:val="both"/>
        <w:rPr>
          <w:sz w:val="26"/>
          <w:szCs w:val="26"/>
        </w:rPr>
      </w:pPr>
      <w:r w:rsidRPr="00FA18F4">
        <w:rPr>
          <w:sz w:val="26"/>
          <w:szCs w:val="26"/>
        </w:rPr>
        <w:t>_____________________________________________________</w:t>
      </w:r>
      <w:r>
        <w:rPr>
          <w:sz w:val="26"/>
          <w:szCs w:val="26"/>
        </w:rPr>
        <w:t>____</w:t>
      </w:r>
      <w:r w:rsidRPr="00FA18F4">
        <w:rPr>
          <w:sz w:val="26"/>
          <w:szCs w:val="26"/>
        </w:rPr>
        <w:t>_____________</w:t>
      </w:r>
    </w:p>
    <w:p w:rsidR="004949D3" w:rsidRPr="00FA18F4" w:rsidRDefault="004949D3" w:rsidP="00FA18F4">
      <w:pPr>
        <w:pStyle w:val="ConsPlusNormal"/>
        <w:jc w:val="center"/>
        <w:rPr>
          <w:sz w:val="26"/>
          <w:szCs w:val="26"/>
          <w:vertAlign w:val="superscript"/>
        </w:rPr>
      </w:pPr>
      <w:r w:rsidRPr="00FA18F4">
        <w:rPr>
          <w:sz w:val="26"/>
          <w:szCs w:val="26"/>
          <w:vertAlign w:val="superscript"/>
        </w:rPr>
        <w:t>(на обучение, на целевое обучение в пределах квоты приема на целевое обучение) (выбрать нужное)</w:t>
      </w:r>
    </w:p>
    <w:p w:rsidR="004949D3" w:rsidRPr="00FA18F4" w:rsidRDefault="004949D3" w:rsidP="00FA18F4">
      <w:pPr>
        <w:pStyle w:val="ConsPlusNormal"/>
        <w:jc w:val="both"/>
        <w:rPr>
          <w:sz w:val="26"/>
          <w:szCs w:val="26"/>
        </w:rPr>
      </w:pPr>
      <w:r w:rsidRPr="00FA18F4">
        <w:rPr>
          <w:sz w:val="26"/>
          <w:szCs w:val="26"/>
        </w:rPr>
        <w:t>по образовательной программе _________________________________</w:t>
      </w:r>
      <w:r>
        <w:rPr>
          <w:sz w:val="26"/>
          <w:szCs w:val="26"/>
        </w:rPr>
        <w:t>______</w:t>
      </w:r>
      <w:r w:rsidRPr="00FA18F4">
        <w:rPr>
          <w:sz w:val="26"/>
          <w:szCs w:val="26"/>
        </w:rPr>
        <w:t>_____</w:t>
      </w:r>
    </w:p>
    <w:p w:rsidR="004949D3" w:rsidRPr="00FA18F4" w:rsidRDefault="004949D3" w:rsidP="00FA18F4">
      <w:pPr>
        <w:pStyle w:val="ConsPlusNormal"/>
        <w:jc w:val="both"/>
        <w:rPr>
          <w:sz w:val="26"/>
          <w:szCs w:val="26"/>
        </w:rPr>
      </w:pPr>
      <w:r w:rsidRPr="00FA18F4">
        <w:rPr>
          <w:sz w:val="26"/>
          <w:szCs w:val="26"/>
        </w:rPr>
        <w:t>_________________________________________________________________</w:t>
      </w:r>
      <w:r>
        <w:rPr>
          <w:sz w:val="26"/>
          <w:szCs w:val="26"/>
        </w:rPr>
        <w:t>____</w:t>
      </w:r>
      <w:r w:rsidRPr="00FA18F4">
        <w:rPr>
          <w:sz w:val="26"/>
          <w:szCs w:val="26"/>
        </w:rPr>
        <w:t>_</w:t>
      </w:r>
    </w:p>
    <w:p w:rsidR="004949D3" w:rsidRPr="00FA18F4" w:rsidRDefault="004949D3" w:rsidP="00FA18F4">
      <w:pPr>
        <w:pStyle w:val="ConsPlusNormal"/>
        <w:jc w:val="center"/>
        <w:rPr>
          <w:sz w:val="26"/>
          <w:szCs w:val="26"/>
          <w:vertAlign w:val="superscript"/>
        </w:rPr>
      </w:pPr>
      <w:r w:rsidRPr="00FA18F4">
        <w:rPr>
          <w:sz w:val="26"/>
          <w:szCs w:val="26"/>
          <w:vertAlign w:val="superscript"/>
        </w:rPr>
        <w:t xml:space="preserve"> (в течение ___ после заключения настоящего договора, до «___» __________ 20__ г.)  (выбрать нужное)</w:t>
      </w:r>
    </w:p>
    <w:p w:rsidR="004949D3" w:rsidRPr="00FA18F4" w:rsidRDefault="004949D3" w:rsidP="00FA18F4">
      <w:pPr>
        <w:pStyle w:val="ConsPlusNormal"/>
        <w:jc w:val="center"/>
        <w:rPr>
          <w:sz w:val="26"/>
          <w:szCs w:val="26"/>
          <w:vertAlign w:val="superscript"/>
        </w:rPr>
      </w:pPr>
      <w:r w:rsidRPr="00FA18F4">
        <w:rPr>
          <w:sz w:val="26"/>
          <w:szCs w:val="26"/>
          <w:vertAlign w:val="superscript"/>
        </w:rPr>
        <w:t>настоящий договор расторгается.</w:t>
      </w:r>
    </w:p>
    <w:p w:rsidR="004949D3" w:rsidRPr="00FA18F4" w:rsidRDefault="004949D3" w:rsidP="00FA18F4">
      <w:pPr>
        <w:pStyle w:val="ConsPlusNormal"/>
        <w:ind w:firstLine="567"/>
        <w:jc w:val="both"/>
        <w:rPr>
          <w:sz w:val="26"/>
          <w:szCs w:val="26"/>
        </w:rPr>
      </w:pPr>
      <w:r w:rsidRPr="00FA18F4">
        <w:rPr>
          <w:sz w:val="26"/>
          <w:szCs w:val="26"/>
        </w:rPr>
        <w:t>4. Внесение изменений в настоящий договор оформляется дополнительными соглашениями к нему.</w:t>
      </w:r>
    </w:p>
    <w:p w:rsidR="004949D3" w:rsidRPr="00FA18F4" w:rsidRDefault="004949D3" w:rsidP="00FA18F4">
      <w:pPr>
        <w:pStyle w:val="ConsPlusNormal"/>
        <w:ind w:firstLine="567"/>
        <w:jc w:val="both"/>
        <w:rPr>
          <w:sz w:val="26"/>
          <w:szCs w:val="26"/>
        </w:rPr>
      </w:pPr>
      <w:r w:rsidRPr="00FA18F4">
        <w:rPr>
          <w:sz w:val="26"/>
          <w:szCs w:val="26"/>
        </w:rPr>
        <w:t>5. Настоящий договор ____________ расторгнут по соглашению сторон.</w:t>
      </w:r>
    </w:p>
    <w:p w:rsidR="004949D3" w:rsidRPr="00FA18F4" w:rsidRDefault="004949D3" w:rsidP="00FA18F4">
      <w:pPr>
        <w:pStyle w:val="ConsPlusNormal"/>
        <w:ind w:left="2268" w:right="3435"/>
        <w:jc w:val="center"/>
        <w:rPr>
          <w:sz w:val="26"/>
          <w:szCs w:val="26"/>
          <w:vertAlign w:val="superscript"/>
        </w:rPr>
      </w:pPr>
      <w:r w:rsidRPr="00FA18F4">
        <w:rPr>
          <w:sz w:val="26"/>
          <w:szCs w:val="26"/>
          <w:vertAlign w:val="superscript"/>
        </w:rPr>
        <w:t xml:space="preserve">(может быть, не может быть) (выбрать нужное) </w:t>
      </w:r>
    </w:p>
    <w:p w:rsidR="004949D3" w:rsidRPr="00FA18F4" w:rsidRDefault="004949D3" w:rsidP="00FA18F4">
      <w:pPr>
        <w:pStyle w:val="ConsPlusNormal"/>
        <w:ind w:firstLine="567"/>
        <w:jc w:val="both"/>
        <w:rPr>
          <w:sz w:val="26"/>
          <w:szCs w:val="26"/>
        </w:rPr>
      </w:pPr>
      <w:r w:rsidRPr="00FA18F4">
        <w:rPr>
          <w:sz w:val="26"/>
          <w:szCs w:val="26"/>
        </w:rPr>
        <w:t>6. ___________________________________________________________.</w:t>
      </w:r>
    </w:p>
    <w:p w:rsidR="004949D3" w:rsidRPr="00FA18F4" w:rsidRDefault="004949D3" w:rsidP="00FA18F4">
      <w:pPr>
        <w:pStyle w:val="ConsPlusNormal"/>
        <w:jc w:val="center"/>
        <w:rPr>
          <w:sz w:val="26"/>
          <w:szCs w:val="26"/>
          <w:vertAlign w:val="superscript"/>
        </w:rPr>
      </w:pPr>
      <w:r w:rsidRPr="00FA18F4">
        <w:rPr>
          <w:sz w:val="26"/>
          <w:szCs w:val="26"/>
          <w:vertAlign w:val="superscript"/>
        </w:rPr>
        <w:t>(иные положения)</w:t>
      </w:r>
    </w:p>
    <w:p w:rsidR="004949D3" w:rsidRDefault="004949D3" w:rsidP="00FA18F4">
      <w:pPr>
        <w:pStyle w:val="ConsPlusNormal"/>
        <w:jc w:val="center"/>
        <w:outlineLvl w:val="1"/>
        <w:rPr>
          <w:b/>
          <w:sz w:val="26"/>
          <w:szCs w:val="26"/>
        </w:rPr>
      </w:pPr>
    </w:p>
    <w:p w:rsidR="004949D3" w:rsidRDefault="004949D3">
      <w:pPr>
        <w:rPr>
          <w:b/>
          <w:sz w:val="26"/>
          <w:szCs w:val="26"/>
          <w:lang w:eastAsia="ru-RU"/>
        </w:rPr>
      </w:pPr>
      <w:r>
        <w:rPr>
          <w:b/>
          <w:sz w:val="26"/>
          <w:szCs w:val="26"/>
        </w:rPr>
        <w:br w:type="page"/>
      </w:r>
    </w:p>
    <w:p w:rsidR="004949D3" w:rsidRPr="00FA18F4" w:rsidRDefault="004949D3" w:rsidP="00FA18F4">
      <w:pPr>
        <w:pStyle w:val="ConsPlusNormal"/>
        <w:jc w:val="center"/>
        <w:outlineLvl w:val="1"/>
        <w:rPr>
          <w:b/>
          <w:sz w:val="26"/>
          <w:szCs w:val="26"/>
        </w:rPr>
      </w:pPr>
      <w:r w:rsidRPr="00FA18F4">
        <w:rPr>
          <w:b/>
          <w:sz w:val="26"/>
          <w:szCs w:val="26"/>
        </w:rPr>
        <w:t>X. Адреса и платежные реквизиты сторон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4536"/>
        <w:gridCol w:w="340"/>
        <w:gridCol w:w="4536"/>
      </w:tblGrid>
      <w:tr w:rsidR="004949D3" w:rsidRPr="00270CC6" w:rsidTr="003371B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949D3" w:rsidRPr="00FA18F4" w:rsidRDefault="004949D3" w:rsidP="00FA18F4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FA18F4">
              <w:rPr>
                <w:b/>
                <w:sz w:val="26"/>
                <w:szCs w:val="26"/>
              </w:rPr>
              <w:t>Заказчик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49D3" w:rsidRPr="00FA18F4" w:rsidRDefault="004949D3" w:rsidP="00FA18F4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949D3" w:rsidRPr="00FA18F4" w:rsidRDefault="004949D3" w:rsidP="00FA18F4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FA18F4">
              <w:rPr>
                <w:b/>
                <w:sz w:val="26"/>
                <w:szCs w:val="26"/>
              </w:rPr>
              <w:t>Гражданин</w:t>
            </w:r>
          </w:p>
        </w:tc>
      </w:tr>
      <w:tr w:rsidR="004949D3" w:rsidRPr="00270CC6" w:rsidTr="003371B3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9D3" w:rsidRPr="00FA18F4" w:rsidRDefault="004949D3" w:rsidP="00FA18F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49D3" w:rsidRDefault="004949D3" w:rsidP="00FA18F4">
            <w:pPr>
              <w:pStyle w:val="ConsPlusNormal"/>
              <w:rPr>
                <w:sz w:val="26"/>
                <w:szCs w:val="26"/>
              </w:rPr>
            </w:pPr>
          </w:p>
          <w:p w:rsidR="004949D3" w:rsidRPr="00FA18F4" w:rsidRDefault="004949D3" w:rsidP="00FA18F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9D3" w:rsidRPr="00FA18F4" w:rsidRDefault="004949D3" w:rsidP="00FA18F4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4949D3" w:rsidRPr="00270CC6" w:rsidTr="003371B3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9D3" w:rsidRPr="00FA18F4" w:rsidRDefault="004949D3" w:rsidP="00FA18F4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A18F4">
              <w:rPr>
                <w:sz w:val="26"/>
                <w:szCs w:val="26"/>
                <w:vertAlign w:val="superscript"/>
              </w:rP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49D3" w:rsidRDefault="004949D3" w:rsidP="00FA18F4">
            <w:pPr>
              <w:pStyle w:val="ConsPlusNormal"/>
              <w:rPr>
                <w:sz w:val="26"/>
                <w:szCs w:val="26"/>
              </w:rPr>
            </w:pPr>
          </w:p>
          <w:p w:rsidR="004949D3" w:rsidRPr="00FA18F4" w:rsidRDefault="004949D3" w:rsidP="00FA18F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9D3" w:rsidRPr="00FA18F4" w:rsidRDefault="004949D3" w:rsidP="00FA18F4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A18F4">
              <w:rPr>
                <w:sz w:val="26"/>
                <w:szCs w:val="26"/>
                <w:vertAlign w:val="superscript"/>
              </w:rPr>
              <w:t>(фамилия, имя, отчество (при наличии)</w:t>
            </w:r>
          </w:p>
        </w:tc>
      </w:tr>
      <w:tr w:rsidR="004949D3" w:rsidRPr="00270CC6" w:rsidTr="003371B3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9D3" w:rsidRPr="00FA18F4" w:rsidRDefault="004949D3" w:rsidP="00FA18F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49D3" w:rsidRDefault="004949D3" w:rsidP="00FA18F4">
            <w:pPr>
              <w:pStyle w:val="ConsPlusNormal"/>
              <w:rPr>
                <w:sz w:val="26"/>
                <w:szCs w:val="26"/>
              </w:rPr>
            </w:pPr>
          </w:p>
          <w:p w:rsidR="004949D3" w:rsidRPr="00FA18F4" w:rsidRDefault="004949D3" w:rsidP="00FA18F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9D3" w:rsidRPr="00FA18F4" w:rsidRDefault="004949D3" w:rsidP="00FA18F4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4949D3" w:rsidRPr="00270CC6" w:rsidTr="003371B3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9D3" w:rsidRPr="00FA18F4" w:rsidRDefault="004949D3" w:rsidP="00FA18F4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A18F4">
              <w:rPr>
                <w:sz w:val="26"/>
                <w:szCs w:val="26"/>
                <w:vertAlign w:val="superscript"/>
              </w:rP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49D3" w:rsidRPr="00FA18F4" w:rsidRDefault="004949D3" w:rsidP="00FA18F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9D3" w:rsidRPr="00FA18F4" w:rsidRDefault="004949D3" w:rsidP="00FA18F4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A18F4">
              <w:rPr>
                <w:sz w:val="26"/>
                <w:szCs w:val="26"/>
                <w:vertAlign w:val="superscript"/>
              </w:rPr>
              <w:t>(дата рождения)</w:t>
            </w:r>
          </w:p>
        </w:tc>
      </w:tr>
      <w:tr w:rsidR="004949D3" w:rsidRPr="00270CC6" w:rsidTr="003371B3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9D3" w:rsidRPr="00FA18F4" w:rsidRDefault="004949D3" w:rsidP="00FA18F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49D3" w:rsidRPr="00FA18F4" w:rsidRDefault="004949D3" w:rsidP="00FA18F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9D3" w:rsidRPr="00FA18F4" w:rsidRDefault="004949D3" w:rsidP="00FA18F4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4949D3" w:rsidRPr="00270CC6" w:rsidTr="003371B3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9D3" w:rsidRPr="00FA18F4" w:rsidRDefault="004949D3" w:rsidP="00FA18F4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A18F4">
              <w:rPr>
                <w:sz w:val="26"/>
                <w:szCs w:val="26"/>
                <w:vertAlign w:val="superscript"/>
              </w:rP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49D3" w:rsidRPr="00FA18F4" w:rsidRDefault="004949D3" w:rsidP="00FA18F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9D3" w:rsidRDefault="004949D3" w:rsidP="00FA18F4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A18F4">
              <w:rPr>
                <w:sz w:val="26"/>
                <w:szCs w:val="26"/>
                <w:vertAlign w:val="superscript"/>
              </w:rPr>
              <w:t>(паспортные данные: серия, номер, когда и кем выдан)</w:t>
            </w:r>
          </w:p>
          <w:p w:rsidR="004949D3" w:rsidRPr="00FA18F4" w:rsidRDefault="004949D3" w:rsidP="00FA18F4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</w:p>
        </w:tc>
      </w:tr>
      <w:tr w:rsidR="004949D3" w:rsidRPr="00270CC6" w:rsidTr="003371B3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9D3" w:rsidRPr="00FA18F4" w:rsidRDefault="004949D3" w:rsidP="00FA18F4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49D3" w:rsidRPr="00FA18F4" w:rsidRDefault="004949D3" w:rsidP="00FA18F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9D3" w:rsidRPr="00FA18F4" w:rsidRDefault="004949D3" w:rsidP="00FA18F4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</w:p>
        </w:tc>
      </w:tr>
      <w:tr w:rsidR="004949D3" w:rsidRPr="00270CC6" w:rsidTr="003371B3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9D3" w:rsidRPr="00FA18F4" w:rsidRDefault="004949D3" w:rsidP="00FA18F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49D3" w:rsidRPr="00FA18F4" w:rsidRDefault="004949D3" w:rsidP="00FA18F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9D3" w:rsidRPr="00FA18F4" w:rsidRDefault="004949D3" w:rsidP="00FA18F4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4949D3" w:rsidRPr="00270CC6" w:rsidTr="003371B3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9D3" w:rsidRPr="00FA18F4" w:rsidRDefault="004949D3" w:rsidP="00FA18F4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A18F4">
              <w:rPr>
                <w:sz w:val="26"/>
                <w:szCs w:val="26"/>
                <w:vertAlign w:val="superscript"/>
              </w:rP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49D3" w:rsidRPr="00FA18F4" w:rsidRDefault="004949D3" w:rsidP="00FA18F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9D3" w:rsidRPr="00FA18F4" w:rsidRDefault="004949D3" w:rsidP="00FA18F4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A18F4">
              <w:rPr>
                <w:sz w:val="26"/>
                <w:szCs w:val="26"/>
                <w:vertAlign w:val="superscript"/>
              </w:rPr>
              <w:t>(место регистрации)</w:t>
            </w:r>
          </w:p>
        </w:tc>
      </w:tr>
      <w:tr w:rsidR="004949D3" w:rsidRPr="00270CC6" w:rsidTr="003371B3"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49D3" w:rsidRPr="00FA18F4" w:rsidRDefault="004949D3" w:rsidP="00FA18F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49D3" w:rsidRPr="00FA18F4" w:rsidRDefault="004949D3" w:rsidP="00FA18F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9D3" w:rsidRPr="00FA18F4" w:rsidRDefault="004949D3" w:rsidP="00FA18F4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4949D3" w:rsidRPr="00270CC6" w:rsidTr="003371B3"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49D3" w:rsidRPr="00270CC6" w:rsidRDefault="004949D3" w:rsidP="00FA18F4">
            <w:pPr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49D3" w:rsidRPr="00FA18F4" w:rsidRDefault="004949D3" w:rsidP="00FA18F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9D3" w:rsidRPr="00FA18F4" w:rsidRDefault="004949D3" w:rsidP="00FA18F4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A18F4">
              <w:rPr>
                <w:sz w:val="26"/>
                <w:szCs w:val="26"/>
                <w:vertAlign w:val="superscript"/>
              </w:rPr>
              <w:t>(банковские реквизиты (при наличии)</w:t>
            </w:r>
          </w:p>
        </w:tc>
      </w:tr>
      <w:tr w:rsidR="004949D3" w:rsidRPr="00270CC6" w:rsidTr="003371B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949D3" w:rsidRPr="00FA18F4" w:rsidRDefault="004949D3" w:rsidP="00FA18F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18F4">
              <w:rPr>
                <w:rFonts w:ascii="Times New Roman" w:hAnsi="Times New Roman" w:cs="Times New Roman"/>
                <w:sz w:val="26"/>
                <w:szCs w:val="26"/>
              </w:rPr>
              <w:t>___________/__________________/</w:t>
            </w:r>
          </w:p>
          <w:p w:rsidR="004949D3" w:rsidRPr="00FA18F4" w:rsidRDefault="004949D3" w:rsidP="00FA18F4">
            <w:pPr>
              <w:pStyle w:val="ConsPlusNormal"/>
              <w:jc w:val="center"/>
              <w:rPr>
                <w:sz w:val="26"/>
                <w:szCs w:val="26"/>
              </w:rPr>
            </w:pPr>
            <w:r w:rsidRPr="00FA18F4">
              <w:rPr>
                <w:sz w:val="26"/>
                <w:szCs w:val="26"/>
                <w:vertAlign w:val="superscript"/>
              </w:rPr>
              <w:t>(подпись)     (фамилия, имя, отчество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49D3" w:rsidRPr="00FA18F4" w:rsidRDefault="004949D3" w:rsidP="00FA18F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949D3" w:rsidRPr="00FA18F4" w:rsidRDefault="004949D3" w:rsidP="00FA18F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18F4">
              <w:rPr>
                <w:rFonts w:ascii="Times New Roman" w:hAnsi="Times New Roman" w:cs="Times New Roman"/>
                <w:sz w:val="26"/>
                <w:szCs w:val="26"/>
              </w:rPr>
              <w:t>___________/__________________/</w:t>
            </w:r>
          </w:p>
          <w:p w:rsidR="004949D3" w:rsidRPr="00FA18F4" w:rsidRDefault="004949D3" w:rsidP="00FA18F4">
            <w:pPr>
              <w:pStyle w:val="ConsPlusNormal"/>
              <w:jc w:val="center"/>
              <w:rPr>
                <w:sz w:val="26"/>
                <w:szCs w:val="26"/>
              </w:rPr>
            </w:pPr>
            <w:r w:rsidRPr="00FA18F4">
              <w:rPr>
                <w:sz w:val="26"/>
                <w:szCs w:val="26"/>
                <w:vertAlign w:val="superscript"/>
              </w:rPr>
              <w:t>(подпись)     (фамилия, имя, отчество (при наличии)</w:t>
            </w:r>
          </w:p>
        </w:tc>
      </w:tr>
      <w:tr w:rsidR="004949D3" w:rsidRPr="00270CC6" w:rsidTr="003371B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949D3" w:rsidRPr="00FA18F4" w:rsidRDefault="004949D3" w:rsidP="00FA18F4">
            <w:pPr>
              <w:pStyle w:val="ConsPlusNormal"/>
              <w:rPr>
                <w:sz w:val="26"/>
                <w:szCs w:val="26"/>
              </w:rPr>
            </w:pPr>
            <w:r w:rsidRPr="00FA18F4">
              <w:rPr>
                <w:sz w:val="26"/>
                <w:szCs w:val="26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49D3" w:rsidRPr="00FA18F4" w:rsidRDefault="004949D3" w:rsidP="00FA18F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949D3" w:rsidRPr="00FA18F4" w:rsidRDefault="004949D3" w:rsidP="00FA18F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949D3" w:rsidRPr="00FA18F4" w:rsidRDefault="004949D3" w:rsidP="00FA18F4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4536"/>
        <w:gridCol w:w="340"/>
        <w:gridCol w:w="4536"/>
      </w:tblGrid>
      <w:tr w:rsidR="004949D3" w:rsidRPr="00270CC6" w:rsidTr="003371B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949D3" w:rsidRPr="00FA18F4" w:rsidRDefault="004949D3" w:rsidP="00FA18F4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FA18F4">
              <w:rPr>
                <w:b/>
                <w:sz w:val="26"/>
                <w:szCs w:val="26"/>
              </w:rPr>
              <w:t xml:space="preserve">Работодатель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49D3" w:rsidRPr="00FA18F4" w:rsidRDefault="004949D3" w:rsidP="00FA18F4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949D3" w:rsidRPr="00FA18F4" w:rsidRDefault="004949D3" w:rsidP="00FA18F4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FA18F4">
              <w:rPr>
                <w:b/>
                <w:sz w:val="26"/>
                <w:szCs w:val="26"/>
              </w:rPr>
              <w:t xml:space="preserve">Образовательная организация </w:t>
            </w:r>
          </w:p>
        </w:tc>
      </w:tr>
      <w:tr w:rsidR="004949D3" w:rsidRPr="00270CC6" w:rsidTr="003371B3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9D3" w:rsidRPr="00FA18F4" w:rsidRDefault="004949D3" w:rsidP="00FA18F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49D3" w:rsidRDefault="004949D3" w:rsidP="00FA18F4">
            <w:pPr>
              <w:pStyle w:val="ConsPlusNormal"/>
              <w:rPr>
                <w:sz w:val="26"/>
                <w:szCs w:val="26"/>
              </w:rPr>
            </w:pPr>
          </w:p>
          <w:p w:rsidR="004949D3" w:rsidRDefault="004949D3" w:rsidP="00FA18F4">
            <w:pPr>
              <w:pStyle w:val="ConsPlusNormal"/>
              <w:rPr>
                <w:sz w:val="26"/>
                <w:szCs w:val="26"/>
              </w:rPr>
            </w:pPr>
          </w:p>
          <w:p w:rsidR="004949D3" w:rsidRPr="00FA18F4" w:rsidRDefault="004949D3" w:rsidP="00FA18F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9D3" w:rsidRPr="001D3AD5" w:rsidRDefault="004949D3" w:rsidP="00FA18F4">
            <w:pPr>
              <w:pStyle w:val="ConsPlusNormal"/>
              <w:rPr>
                <w:sz w:val="20"/>
              </w:rPr>
            </w:pPr>
            <w:r w:rsidRPr="001D3AD5">
              <w:rPr>
                <w:sz w:val="20"/>
              </w:rPr>
              <w:t>Государственное бюджетное профессиональное образовательное учреждение Республики Крым «Белогорский технологический техникум»</w:t>
            </w:r>
          </w:p>
        </w:tc>
      </w:tr>
      <w:tr w:rsidR="004949D3" w:rsidRPr="00270CC6" w:rsidTr="003371B3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9D3" w:rsidRPr="00FA18F4" w:rsidRDefault="004949D3" w:rsidP="00FA18F4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A18F4">
              <w:rPr>
                <w:sz w:val="26"/>
                <w:szCs w:val="26"/>
                <w:vertAlign w:val="superscript"/>
              </w:rP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49D3" w:rsidRPr="00FA18F4" w:rsidRDefault="004949D3" w:rsidP="00FA18F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9D3" w:rsidRPr="00FA18F4" w:rsidRDefault="004949D3" w:rsidP="00FA18F4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A18F4">
              <w:rPr>
                <w:sz w:val="26"/>
                <w:szCs w:val="26"/>
                <w:vertAlign w:val="superscript"/>
              </w:rPr>
              <w:t>(полное наименование)</w:t>
            </w:r>
          </w:p>
        </w:tc>
      </w:tr>
      <w:tr w:rsidR="004949D3" w:rsidRPr="00270CC6" w:rsidTr="003371B3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9D3" w:rsidRPr="00FA18F4" w:rsidRDefault="004949D3" w:rsidP="00FA18F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49D3" w:rsidRPr="00FA18F4" w:rsidRDefault="004949D3" w:rsidP="00FA18F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9D3" w:rsidRPr="001D3AD5" w:rsidRDefault="004949D3" w:rsidP="00FA18F4">
            <w:pPr>
              <w:pStyle w:val="ConsPlusNormal"/>
              <w:rPr>
                <w:sz w:val="20"/>
              </w:rPr>
            </w:pPr>
            <w:r w:rsidRPr="001D3AD5">
              <w:rPr>
                <w:sz w:val="20"/>
              </w:rPr>
              <w:t>297600, Республика Крым. Белогорский р-н. г.Белогорск, ул.Луначарского, д.50</w:t>
            </w:r>
          </w:p>
        </w:tc>
      </w:tr>
      <w:tr w:rsidR="004949D3" w:rsidRPr="00270CC6" w:rsidTr="003371B3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9D3" w:rsidRPr="00FA18F4" w:rsidRDefault="004949D3" w:rsidP="00FA18F4">
            <w:pPr>
              <w:pStyle w:val="ConsPlusNormal"/>
              <w:jc w:val="center"/>
              <w:rPr>
                <w:sz w:val="26"/>
                <w:szCs w:val="26"/>
              </w:rPr>
            </w:pPr>
            <w:r w:rsidRPr="00FA18F4">
              <w:rPr>
                <w:sz w:val="26"/>
                <w:szCs w:val="26"/>
                <w:vertAlign w:val="superscript"/>
              </w:rP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49D3" w:rsidRPr="00FA18F4" w:rsidRDefault="004949D3" w:rsidP="00FA18F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9D3" w:rsidRPr="00FA18F4" w:rsidRDefault="004949D3" w:rsidP="00FA18F4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A18F4">
              <w:rPr>
                <w:sz w:val="26"/>
                <w:szCs w:val="26"/>
                <w:vertAlign w:val="superscript"/>
              </w:rPr>
              <w:t>(местонахождение)</w:t>
            </w:r>
          </w:p>
        </w:tc>
      </w:tr>
      <w:tr w:rsidR="004949D3" w:rsidRPr="00270CC6" w:rsidTr="003371B3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9D3" w:rsidRPr="00FA18F4" w:rsidRDefault="004949D3" w:rsidP="00FA18F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49D3" w:rsidRPr="00FA18F4" w:rsidRDefault="004949D3" w:rsidP="00FA18F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9D3" w:rsidRPr="001D3AD5" w:rsidRDefault="004949D3" w:rsidP="00FA18F4">
            <w:pPr>
              <w:pStyle w:val="ConsPlusNormal"/>
              <w:rPr>
                <w:sz w:val="20"/>
              </w:rPr>
            </w:pPr>
            <w:r w:rsidRPr="001D3AD5">
              <w:rPr>
                <w:sz w:val="20"/>
              </w:rPr>
              <w:t>ОГРН 1149102125831</w:t>
            </w:r>
          </w:p>
          <w:p w:rsidR="004949D3" w:rsidRPr="001D3AD5" w:rsidRDefault="004949D3" w:rsidP="00FA18F4">
            <w:pPr>
              <w:pStyle w:val="ConsPlusNormal"/>
              <w:rPr>
                <w:sz w:val="20"/>
              </w:rPr>
            </w:pPr>
            <w:r w:rsidRPr="001D3AD5">
              <w:rPr>
                <w:sz w:val="20"/>
              </w:rPr>
              <w:t>ИНН 9109006550</w:t>
            </w:r>
          </w:p>
          <w:p w:rsidR="004949D3" w:rsidRPr="001D3AD5" w:rsidRDefault="004949D3" w:rsidP="00FA18F4">
            <w:pPr>
              <w:pStyle w:val="ConsPlusNormal"/>
              <w:rPr>
                <w:sz w:val="20"/>
              </w:rPr>
            </w:pPr>
            <w:r w:rsidRPr="001D3AD5">
              <w:rPr>
                <w:sz w:val="20"/>
              </w:rPr>
              <w:t>КПП 910901001</w:t>
            </w:r>
          </w:p>
          <w:p w:rsidR="004949D3" w:rsidRPr="001D3AD5" w:rsidRDefault="004949D3" w:rsidP="001D3AD5">
            <w:pPr>
              <w:pStyle w:val="ConsPlusNormal"/>
              <w:rPr>
                <w:sz w:val="20"/>
              </w:rPr>
            </w:pPr>
            <w:r w:rsidRPr="001D3AD5">
              <w:rPr>
                <w:sz w:val="20"/>
              </w:rPr>
              <w:t>Отделение Республика Крым Банка России//УФК по Республике Крым г.Симферополь</w:t>
            </w:r>
          </w:p>
          <w:p w:rsidR="004949D3" w:rsidRPr="001D3AD5" w:rsidRDefault="004949D3" w:rsidP="001D3AD5">
            <w:pPr>
              <w:pStyle w:val="ConsPlusNormal"/>
              <w:rPr>
                <w:sz w:val="20"/>
              </w:rPr>
            </w:pPr>
            <w:r w:rsidRPr="001D3AD5">
              <w:rPr>
                <w:sz w:val="20"/>
              </w:rPr>
              <w:t>р/с 40102810645370000035</w:t>
            </w:r>
          </w:p>
          <w:p w:rsidR="004949D3" w:rsidRPr="00FA18F4" w:rsidRDefault="004949D3" w:rsidP="001D3AD5">
            <w:pPr>
              <w:pStyle w:val="ConsPlusNormal"/>
              <w:rPr>
                <w:sz w:val="26"/>
                <w:szCs w:val="26"/>
              </w:rPr>
            </w:pPr>
            <w:r w:rsidRPr="001D3AD5">
              <w:rPr>
                <w:sz w:val="20"/>
              </w:rPr>
              <w:t>БИК 13510002</w:t>
            </w:r>
          </w:p>
        </w:tc>
      </w:tr>
      <w:tr w:rsidR="004949D3" w:rsidRPr="00270CC6" w:rsidTr="003371B3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9D3" w:rsidRPr="00FA18F4" w:rsidRDefault="004949D3" w:rsidP="00FA18F4">
            <w:pPr>
              <w:pStyle w:val="ConsPlusNormal"/>
              <w:jc w:val="center"/>
              <w:rPr>
                <w:sz w:val="26"/>
                <w:szCs w:val="26"/>
              </w:rPr>
            </w:pPr>
            <w:r w:rsidRPr="00FA18F4">
              <w:rPr>
                <w:sz w:val="26"/>
                <w:szCs w:val="26"/>
                <w:vertAlign w:val="superscript"/>
              </w:rP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49D3" w:rsidRPr="00FA18F4" w:rsidRDefault="004949D3" w:rsidP="00FA18F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9D3" w:rsidRPr="00FA18F4" w:rsidRDefault="004949D3" w:rsidP="00FA18F4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A18F4">
              <w:rPr>
                <w:sz w:val="26"/>
                <w:szCs w:val="26"/>
                <w:vertAlign w:val="superscript"/>
              </w:rPr>
              <w:t>(банковские реквизиты)</w:t>
            </w:r>
          </w:p>
        </w:tc>
      </w:tr>
      <w:tr w:rsidR="004949D3" w:rsidRPr="00270CC6" w:rsidTr="003371B3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9D3" w:rsidRPr="00FA18F4" w:rsidRDefault="004949D3" w:rsidP="00FA18F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49D3" w:rsidRPr="00FA18F4" w:rsidRDefault="004949D3" w:rsidP="00FA18F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9D3" w:rsidRPr="00FA18F4" w:rsidRDefault="004949D3" w:rsidP="00FA18F4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4949D3" w:rsidRPr="00270CC6" w:rsidTr="003371B3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9D3" w:rsidRPr="00FA18F4" w:rsidRDefault="004949D3" w:rsidP="00FA18F4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A18F4">
              <w:rPr>
                <w:sz w:val="26"/>
                <w:szCs w:val="26"/>
                <w:vertAlign w:val="superscript"/>
              </w:rP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49D3" w:rsidRPr="00FA18F4" w:rsidRDefault="004949D3" w:rsidP="00FA18F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9D3" w:rsidRPr="00FA18F4" w:rsidRDefault="004949D3" w:rsidP="00FA18F4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</w:p>
        </w:tc>
      </w:tr>
      <w:tr w:rsidR="004949D3" w:rsidRPr="00270CC6" w:rsidTr="003371B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949D3" w:rsidRPr="00FA18F4" w:rsidRDefault="004949D3" w:rsidP="00FA18F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18F4">
              <w:rPr>
                <w:rFonts w:ascii="Times New Roman" w:hAnsi="Times New Roman" w:cs="Times New Roman"/>
                <w:sz w:val="26"/>
                <w:szCs w:val="26"/>
              </w:rPr>
              <w:t>___________/__________________/</w:t>
            </w:r>
          </w:p>
          <w:p w:rsidR="004949D3" w:rsidRPr="00FA18F4" w:rsidRDefault="004949D3" w:rsidP="00FA18F4">
            <w:pPr>
              <w:pStyle w:val="ConsPlusNormal"/>
              <w:jc w:val="center"/>
              <w:rPr>
                <w:sz w:val="26"/>
                <w:szCs w:val="26"/>
              </w:rPr>
            </w:pPr>
            <w:r w:rsidRPr="00FA18F4">
              <w:rPr>
                <w:sz w:val="26"/>
                <w:szCs w:val="26"/>
                <w:vertAlign w:val="superscript"/>
              </w:rPr>
              <w:t>(подпись)     (фамилия, имя, отчество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49D3" w:rsidRPr="00FA18F4" w:rsidRDefault="004949D3" w:rsidP="00FA18F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949D3" w:rsidRPr="00FA18F4" w:rsidRDefault="004949D3" w:rsidP="00FA18F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18F4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Pr="00FA18F4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FA18F4">
              <w:rPr>
                <w:rFonts w:ascii="Times New Roman" w:hAnsi="Times New Roman" w:cs="Times New Roman"/>
                <w:sz w:val="26"/>
                <w:szCs w:val="26"/>
              </w:rPr>
              <w:t>_/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С.А.Члек</w:t>
            </w:r>
            <w:r w:rsidRPr="00FA18F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4949D3" w:rsidRPr="00FA18F4" w:rsidRDefault="004949D3" w:rsidP="00FA18F4">
            <w:pPr>
              <w:pStyle w:val="ConsPlusNormal"/>
              <w:ind w:left="472"/>
              <w:rPr>
                <w:sz w:val="26"/>
                <w:szCs w:val="26"/>
              </w:rPr>
            </w:pPr>
            <w:r w:rsidRPr="00FA18F4">
              <w:rPr>
                <w:sz w:val="26"/>
                <w:szCs w:val="26"/>
                <w:vertAlign w:val="superscript"/>
              </w:rPr>
              <w:t>(подпись)     (фамилия, имя, отчество (при наличии)</w:t>
            </w:r>
          </w:p>
        </w:tc>
      </w:tr>
      <w:tr w:rsidR="004949D3" w:rsidRPr="00270CC6" w:rsidTr="003371B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949D3" w:rsidRPr="00FA18F4" w:rsidRDefault="004949D3" w:rsidP="00FA18F4">
            <w:pPr>
              <w:pStyle w:val="ConsPlusNormal"/>
              <w:rPr>
                <w:sz w:val="26"/>
                <w:szCs w:val="26"/>
              </w:rPr>
            </w:pPr>
            <w:r w:rsidRPr="00FA18F4">
              <w:rPr>
                <w:sz w:val="26"/>
                <w:szCs w:val="26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49D3" w:rsidRPr="00FA18F4" w:rsidRDefault="004949D3" w:rsidP="00FA18F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949D3" w:rsidRPr="00FA18F4" w:rsidRDefault="004949D3" w:rsidP="00FA18F4">
            <w:pPr>
              <w:pStyle w:val="ConsPlusNormal"/>
              <w:rPr>
                <w:sz w:val="26"/>
                <w:szCs w:val="26"/>
              </w:rPr>
            </w:pPr>
            <w:r w:rsidRPr="00FA18F4">
              <w:rPr>
                <w:sz w:val="26"/>
                <w:szCs w:val="26"/>
              </w:rPr>
              <w:t>М.П.</w:t>
            </w:r>
          </w:p>
        </w:tc>
      </w:tr>
    </w:tbl>
    <w:p w:rsidR="004949D3" w:rsidRPr="00FA18F4" w:rsidRDefault="004949D3" w:rsidP="00FA18F4">
      <w:pPr>
        <w:rPr>
          <w:sz w:val="26"/>
          <w:szCs w:val="26"/>
          <w:lang w:eastAsia="ru-RU"/>
        </w:rPr>
      </w:pPr>
      <w:bookmarkStart w:id="7" w:name="P691"/>
      <w:bookmarkStart w:id="8" w:name="_Ref66397959"/>
      <w:bookmarkEnd w:id="7"/>
      <w:r w:rsidRPr="00FA18F4">
        <w:rPr>
          <w:bCs/>
          <w:sz w:val="26"/>
          <w:szCs w:val="26"/>
          <w:lang w:eastAsia="ru-RU"/>
        </w:rPr>
        <w:br w:type="page"/>
      </w:r>
    </w:p>
    <w:sectPr w:rsidR="004949D3" w:rsidRPr="00FA18F4" w:rsidSect="00FA18F4">
      <w:pgSz w:w="11906" w:h="16838"/>
      <w:pgMar w:top="851" w:right="707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9D3" w:rsidRDefault="004949D3" w:rsidP="0026250D">
      <w:r>
        <w:separator/>
      </w:r>
    </w:p>
  </w:endnote>
  <w:endnote w:type="continuationSeparator" w:id="0">
    <w:p w:rsidR="004949D3" w:rsidRDefault="004949D3" w:rsidP="00262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9D3" w:rsidRDefault="004949D3" w:rsidP="0026250D">
      <w:r>
        <w:separator/>
      </w:r>
    </w:p>
  </w:footnote>
  <w:footnote w:type="continuationSeparator" w:id="0">
    <w:p w:rsidR="004949D3" w:rsidRDefault="004949D3" w:rsidP="002625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6D00"/>
    <w:multiLevelType w:val="hybridMultilevel"/>
    <w:tmpl w:val="F5CC1D00"/>
    <w:lvl w:ilvl="0" w:tplc="B6289128">
      <w:start w:val="1"/>
      <w:numFmt w:val="decimal"/>
      <w:pStyle w:val="Heading2"/>
      <w:lvlText w:val="&lt;%1&gt;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324"/>
    <w:rsid w:val="00011A8A"/>
    <w:rsid w:val="00066588"/>
    <w:rsid w:val="000A4619"/>
    <w:rsid w:val="001008D3"/>
    <w:rsid w:val="00136878"/>
    <w:rsid w:val="00195955"/>
    <w:rsid w:val="001D3AD5"/>
    <w:rsid w:val="0026031D"/>
    <w:rsid w:val="0026250D"/>
    <w:rsid w:val="00270CC6"/>
    <w:rsid w:val="00280997"/>
    <w:rsid w:val="00332DF3"/>
    <w:rsid w:val="003371B3"/>
    <w:rsid w:val="003477B4"/>
    <w:rsid w:val="00357ED6"/>
    <w:rsid w:val="00362D58"/>
    <w:rsid w:val="003D2E18"/>
    <w:rsid w:val="003E661F"/>
    <w:rsid w:val="0048644F"/>
    <w:rsid w:val="004949D3"/>
    <w:rsid w:val="00495781"/>
    <w:rsid w:val="00520324"/>
    <w:rsid w:val="0053756A"/>
    <w:rsid w:val="0054201B"/>
    <w:rsid w:val="00543C08"/>
    <w:rsid w:val="006057AD"/>
    <w:rsid w:val="00650107"/>
    <w:rsid w:val="006941C2"/>
    <w:rsid w:val="006E4BE7"/>
    <w:rsid w:val="007543A3"/>
    <w:rsid w:val="007E3BFA"/>
    <w:rsid w:val="007F1CFD"/>
    <w:rsid w:val="0080150B"/>
    <w:rsid w:val="00805855"/>
    <w:rsid w:val="008100D2"/>
    <w:rsid w:val="00810258"/>
    <w:rsid w:val="00832F0C"/>
    <w:rsid w:val="00941C55"/>
    <w:rsid w:val="0097136C"/>
    <w:rsid w:val="00973F24"/>
    <w:rsid w:val="00A002E9"/>
    <w:rsid w:val="00A111DE"/>
    <w:rsid w:val="00A332DC"/>
    <w:rsid w:val="00AC2419"/>
    <w:rsid w:val="00AE78F3"/>
    <w:rsid w:val="00B11D5F"/>
    <w:rsid w:val="00B31FF5"/>
    <w:rsid w:val="00BC0B96"/>
    <w:rsid w:val="00C11F7C"/>
    <w:rsid w:val="00C46B7C"/>
    <w:rsid w:val="00C6626A"/>
    <w:rsid w:val="00C81214"/>
    <w:rsid w:val="00CB2CD3"/>
    <w:rsid w:val="00CE098A"/>
    <w:rsid w:val="00CF0BF6"/>
    <w:rsid w:val="00D55C3E"/>
    <w:rsid w:val="00D7390A"/>
    <w:rsid w:val="00D77C65"/>
    <w:rsid w:val="00DF6054"/>
    <w:rsid w:val="00E63A9F"/>
    <w:rsid w:val="00E70D3B"/>
    <w:rsid w:val="00E761A9"/>
    <w:rsid w:val="00E80C3C"/>
    <w:rsid w:val="00F118FC"/>
    <w:rsid w:val="00F15C62"/>
    <w:rsid w:val="00F3363F"/>
    <w:rsid w:val="00F66183"/>
    <w:rsid w:val="00F679B4"/>
    <w:rsid w:val="00F72A4B"/>
    <w:rsid w:val="00FA18F4"/>
    <w:rsid w:val="00FA5FD8"/>
    <w:rsid w:val="00FF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D5F"/>
    <w:rPr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18FC"/>
    <w:pPr>
      <w:keepNext/>
      <w:numPr>
        <w:numId w:val="1"/>
      </w:numPr>
      <w:tabs>
        <w:tab w:val="left" w:pos="992"/>
      </w:tabs>
      <w:ind w:left="0" w:firstLine="357"/>
      <w:jc w:val="both"/>
      <w:outlineLvl w:val="1"/>
    </w:pPr>
    <w:rPr>
      <w:rFonts w:eastAsia="Times New Roman"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118FC"/>
    <w:rPr>
      <w:rFonts w:eastAsia="Times New Roman" w:cs="Times New Roman"/>
      <w:bCs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rsid w:val="0026250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6250D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26250D"/>
    <w:rPr>
      <w:rFonts w:cs="Times New Roman"/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26250D"/>
    <w:pPr>
      <w:numPr>
        <w:ilvl w:val="1"/>
      </w:numPr>
      <w:ind w:firstLine="709"/>
      <w:jc w:val="both"/>
    </w:pPr>
    <w:rPr>
      <w:rFonts w:eastAsia="Times New Roman"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6250D"/>
    <w:rPr>
      <w:rFonts w:eastAsia="Times New Roman" w:cs="Times New Roman"/>
      <w:iCs/>
      <w:spacing w:val="15"/>
      <w:sz w:val="24"/>
      <w:szCs w:val="24"/>
    </w:rPr>
  </w:style>
  <w:style w:type="character" w:styleId="SubtleReference">
    <w:name w:val="Subtle Reference"/>
    <w:basedOn w:val="DefaultParagraphFont"/>
    <w:uiPriority w:val="99"/>
    <w:qFormat/>
    <w:rsid w:val="003E661F"/>
    <w:rPr>
      <w:rFonts w:ascii="Times New Roman" w:hAnsi="Times New Roman" w:cs="Times New Roman"/>
      <w:color w:val="0000FF"/>
      <w:sz w:val="26"/>
      <w:u w:val="none"/>
    </w:rPr>
  </w:style>
  <w:style w:type="paragraph" w:customStyle="1" w:styleId="ConsPlusNormal">
    <w:name w:val="ConsPlusNormal"/>
    <w:uiPriority w:val="99"/>
    <w:rsid w:val="00520324"/>
    <w:pPr>
      <w:widowControl w:val="0"/>
      <w:autoSpaceDE w:val="0"/>
      <w:autoSpaceDN w:val="0"/>
    </w:pPr>
    <w:rPr>
      <w:rFonts w:eastAsia="Times New Roman"/>
      <w:sz w:val="28"/>
      <w:szCs w:val="20"/>
    </w:rPr>
  </w:style>
  <w:style w:type="paragraph" w:customStyle="1" w:styleId="ConsPlusNonformat">
    <w:name w:val="ConsPlusNonformat"/>
    <w:uiPriority w:val="99"/>
    <w:rsid w:val="0052032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55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5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6D7E0ED3DF2C111F93245C021A29DAB214BCE1AD36C2C6395D4731D23CFDFF9DAE79029D4776CE773CC96CE60C3EEE3AEFD099BFc929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8</Pages>
  <Words>2696</Words>
  <Characters>15373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Паршин Вячеслав Павлинович</dc:creator>
  <cp:keywords/>
  <dc:description/>
  <cp:lastModifiedBy>Анна</cp:lastModifiedBy>
  <cp:revision>5</cp:revision>
  <cp:lastPrinted>2021-10-18T05:58:00Z</cp:lastPrinted>
  <dcterms:created xsi:type="dcterms:W3CDTF">2022-06-16T07:19:00Z</dcterms:created>
  <dcterms:modified xsi:type="dcterms:W3CDTF">2022-07-18T08:50:00Z</dcterms:modified>
</cp:coreProperties>
</file>